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A34F" w14:textId="2B207D92" w:rsidR="0029323D" w:rsidRPr="002D4EF4" w:rsidRDefault="0029323D" w:rsidP="00150922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szCs w:val="22"/>
          <w:lang w:eastAsia="nb-NO"/>
        </w:rPr>
      </w:pPr>
    </w:p>
    <w:p w14:paraId="64A7A2B1" w14:textId="77777777" w:rsidR="0064187B" w:rsidRDefault="0064187B" w:rsidP="000D5A37">
      <w:pPr>
        <w:rPr>
          <w:rFonts w:asciiTheme="minorHAnsi" w:hAnsiTheme="minorHAnsi" w:cstheme="minorHAnsi"/>
          <w:b/>
          <w:bCs/>
          <w:u w:val="single"/>
        </w:rPr>
      </w:pPr>
    </w:p>
    <w:p w14:paraId="6DF59DEC" w14:textId="42F5A429" w:rsidR="000D5A37" w:rsidRPr="0064187B" w:rsidRDefault="000D5A37" w:rsidP="000D5A3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4187B">
        <w:rPr>
          <w:rFonts w:asciiTheme="minorHAnsi" w:hAnsiTheme="minorHAnsi" w:cstheme="minorHAnsi"/>
          <w:b/>
          <w:bCs/>
          <w:sz w:val="28"/>
          <w:szCs w:val="28"/>
          <w:u w:val="single"/>
        </w:rPr>
        <w:t>Møteplan D2305 2021-22</w:t>
      </w:r>
    </w:p>
    <w:p w14:paraId="100E75BA" w14:textId="77777777" w:rsidR="006B501C" w:rsidRPr="006B501C" w:rsidRDefault="006B501C" w:rsidP="000D5A37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538"/>
      </w:tblGrid>
      <w:tr w:rsidR="000D5A37" w:rsidRPr="005D033E" w14:paraId="027D2B87" w14:textId="77777777" w:rsidTr="0080119C">
        <w:tc>
          <w:tcPr>
            <w:tcW w:w="1413" w:type="dxa"/>
            <w:shd w:val="clear" w:color="auto" w:fill="D9D9D9" w:themeFill="background1" w:themeFillShade="D9"/>
          </w:tcPr>
          <w:p w14:paraId="02B85615" w14:textId="77777777" w:rsidR="000D5A37" w:rsidRPr="005D033E" w:rsidRDefault="000D5A37" w:rsidP="0080119C">
            <w:pPr>
              <w:pStyle w:val="Ingenmellomrom"/>
              <w:rPr>
                <w:b/>
                <w:bCs/>
                <w:sz w:val="20"/>
                <w:szCs w:val="20"/>
              </w:rPr>
            </w:pPr>
            <w:r w:rsidRPr="005D033E">
              <w:rPr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4CB141B" w14:textId="77777777" w:rsidR="000D5A37" w:rsidRPr="005D033E" w:rsidRDefault="000D5A37" w:rsidP="0080119C">
            <w:pPr>
              <w:pStyle w:val="Ingenmellomrom"/>
              <w:rPr>
                <w:b/>
                <w:bCs/>
                <w:sz w:val="20"/>
                <w:szCs w:val="20"/>
              </w:rPr>
            </w:pPr>
            <w:r w:rsidRPr="005D033E">
              <w:rPr>
                <w:b/>
                <w:bCs/>
                <w:sz w:val="20"/>
                <w:szCs w:val="20"/>
              </w:rPr>
              <w:t>Møte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2DCF3DA8" w14:textId="77777777" w:rsidR="000D5A37" w:rsidRPr="005D033E" w:rsidRDefault="000D5A37" w:rsidP="0080119C">
            <w:pPr>
              <w:pStyle w:val="Ingenmellomr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Deltakere</w:t>
            </w:r>
          </w:p>
        </w:tc>
      </w:tr>
      <w:tr w:rsidR="000D5A37" w:rsidRPr="004915A9" w14:paraId="5D2CC9A6" w14:textId="77777777" w:rsidTr="0080119C">
        <w:tc>
          <w:tcPr>
            <w:tcW w:w="1413" w:type="dxa"/>
            <w:shd w:val="clear" w:color="auto" w:fill="auto"/>
          </w:tcPr>
          <w:p w14:paraId="16FB9730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10. des</w:t>
            </w:r>
          </w:p>
        </w:tc>
        <w:tc>
          <w:tcPr>
            <w:tcW w:w="4111" w:type="dxa"/>
            <w:shd w:val="clear" w:color="auto" w:fill="auto"/>
          </w:tcPr>
          <w:p w14:paraId="4CE3C84F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 xml:space="preserve">Styremøte </w:t>
            </w:r>
            <w:r>
              <w:rPr>
                <w:sz w:val="20"/>
                <w:szCs w:val="20"/>
              </w:rPr>
              <w:t xml:space="preserve">4 </w:t>
            </w:r>
            <w:r w:rsidRPr="004915A9">
              <w:rPr>
                <w:sz w:val="20"/>
                <w:szCs w:val="20"/>
              </w:rPr>
              <w:t>– på web</w:t>
            </w:r>
          </w:p>
        </w:tc>
        <w:tc>
          <w:tcPr>
            <w:tcW w:w="3538" w:type="dxa"/>
            <w:shd w:val="clear" w:color="auto" w:fill="auto"/>
          </w:tcPr>
          <w:p w14:paraId="59884E32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 + inviterte</w:t>
            </w:r>
          </w:p>
        </w:tc>
      </w:tr>
      <w:tr w:rsidR="000D5A37" w:rsidRPr="004915A9" w14:paraId="75354673" w14:textId="77777777" w:rsidTr="0080119C">
        <w:tc>
          <w:tcPr>
            <w:tcW w:w="1413" w:type="dxa"/>
            <w:shd w:val="clear" w:color="auto" w:fill="auto"/>
          </w:tcPr>
          <w:p w14:paraId="50963868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des/jan</w:t>
            </w:r>
          </w:p>
        </w:tc>
        <w:tc>
          <w:tcPr>
            <w:tcW w:w="4111" w:type="dxa"/>
            <w:shd w:val="clear" w:color="auto" w:fill="auto"/>
          </w:tcPr>
          <w:p w14:paraId="2DFECF57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Presidentforum 2</w:t>
            </w:r>
          </w:p>
        </w:tc>
        <w:tc>
          <w:tcPr>
            <w:tcW w:w="3538" w:type="dxa"/>
            <w:shd w:val="clear" w:color="auto" w:fill="auto"/>
          </w:tcPr>
          <w:p w14:paraId="2365031D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AG’ene + presidenter mm</w:t>
            </w:r>
          </w:p>
        </w:tc>
      </w:tr>
      <w:tr w:rsidR="000D5A37" w:rsidRPr="005D033E" w14:paraId="09207094" w14:textId="77777777" w:rsidTr="0080119C">
        <w:tc>
          <w:tcPr>
            <w:tcW w:w="1413" w:type="dxa"/>
            <w:shd w:val="clear" w:color="auto" w:fill="D9D9D9" w:themeFill="background1" w:themeFillShade="D9"/>
          </w:tcPr>
          <w:p w14:paraId="17DC9E98" w14:textId="77777777" w:rsidR="000D5A37" w:rsidRPr="005D033E" w:rsidRDefault="000D5A37" w:rsidP="0080119C">
            <w:pPr>
              <w:pStyle w:val="Ingenmellomrom"/>
              <w:rPr>
                <w:b/>
                <w:bCs/>
                <w:sz w:val="20"/>
                <w:szCs w:val="20"/>
              </w:rPr>
            </w:pPr>
            <w:r w:rsidRPr="005D033E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5BCE797" w14:textId="77777777" w:rsidR="000D5A37" w:rsidRPr="005D033E" w:rsidRDefault="000D5A37" w:rsidP="0080119C">
            <w:pPr>
              <w:pStyle w:val="Ingenmellomrom"/>
              <w:rPr>
                <w:b/>
                <w:bCs/>
                <w:sz w:val="20"/>
                <w:szCs w:val="20"/>
              </w:rPr>
            </w:pPr>
            <w:r w:rsidRPr="005D033E">
              <w:rPr>
                <w:b/>
                <w:bCs/>
                <w:sz w:val="20"/>
                <w:szCs w:val="20"/>
              </w:rPr>
              <w:t>Møte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3B0D5270" w14:textId="77777777" w:rsidR="000D5A37" w:rsidRPr="005D033E" w:rsidRDefault="000D5A37" w:rsidP="0080119C">
            <w:pPr>
              <w:pStyle w:val="Ingenmellomr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Deltakere</w:t>
            </w:r>
          </w:p>
        </w:tc>
      </w:tr>
      <w:tr w:rsidR="000D5A37" w:rsidRPr="004915A9" w14:paraId="4EF046EA" w14:textId="77777777" w:rsidTr="0080119C">
        <w:tc>
          <w:tcPr>
            <w:tcW w:w="1413" w:type="dxa"/>
            <w:shd w:val="clear" w:color="auto" w:fill="auto"/>
          </w:tcPr>
          <w:p w14:paraId="503E98B3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28. jan</w:t>
            </w:r>
          </w:p>
        </w:tc>
        <w:tc>
          <w:tcPr>
            <w:tcW w:w="4111" w:type="dxa"/>
            <w:shd w:val="clear" w:color="auto" w:fill="auto"/>
          </w:tcPr>
          <w:p w14:paraId="0C74E7CB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 xml:space="preserve">Styremøte </w:t>
            </w:r>
            <w:r>
              <w:rPr>
                <w:sz w:val="20"/>
                <w:szCs w:val="20"/>
              </w:rPr>
              <w:t>5</w:t>
            </w:r>
            <w:r w:rsidRPr="004915A9">
              <w:rPr>
                <w:sz w:val="20"/>
                <w:szCs w:val="20"/>
              </w:rPr>
              <w:t xml:space="preserve"> (</w:t>
            </w:r>
            <w:proofErr w:type="spellStart"/>
            <w:r w:rsidRPr="004915A9">
              <w:rPr>
                <w:sz w:val="20"/>
                <w:szCs w:val="20"/>
              </w:rPr>
              <w:t>Ref</w:t>
            </w:r>
            <w:proofErr w:type="spellEnd"/>
            <w:r w:rsidRPr="004915A9">
              <w:rPr>
                <w:sz w:val="20"/>
                <w:szCs w:val="20"/>
              </w:rPr>
              <w:t xml:space="preserve"> </w:t>
            </w:r>
            <w:proofErr w:type="spellStart"/>
            <w:r w:rsidRPr="004915A9">
              <w:rPr>
                <w:sz w:val="20"/>
                <w:szCs w:val="20"/>
              </w:rPr>
              <w:t>Styringsdok</w:t>
            </w:r>
            <w:proofErr w:type="spellEnd"/>
            <w:r w:rsidRPr="004915A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på nett</w:t>
            </w:r>
          </w:p>
        </w:tc>
        <w:tc>
          <w:tcPr>
            <w:tcW w:w="3538" w:type="dxa"/>
          </w:tcPr>
          <w:p w14:paraId="7BED0546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 + inviterte</w:t>
            </w:r>
          </w:p>
        </w:tc>
      </w:tr>
      <w:tr w:rsidR="000D5A37" w:rsidRPr="004915A9" w14:paraId="6CB6C7B0" w14:textId="77777777" w:rsidTr="0080119C">
        <w:tc>
          <w:tcPr>
            <w:tcW w:w="1413" w:type="dxa"/>
            <w:shd w:val="clear" w:color="auto" w:fill="auto"/>
          </w:tcPr>
          <w:p w14:paraId="72DD5BD7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 xml:space="preserve">4 </w:t>
            </w:r>
            <w:proofErr w:type="spellStart"/>
            <w:r w:rsidRPr="004915A9">
              <w:rPr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31194955" w14:textId="7055C684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 xml:space="preserve">Norfo AU-møte på </w:t>
            </w:r>
            <w:r w:rsidR="007027B1">
              <w:rPr>
                <w:sz w:val="20"/>
                <w:szCs w:val="20"/>
              </w:rPr>
              <w:t>nett</w:t>
            </w:r>
          </w:p>
        </w:tc>
        <w:tc>
          <w:tcPr>
            <w:tcW w:w="3538" w:type="dxa"/>
          </w:tcPr>
          <w:p w14:paraId="321F1008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</w:t>
            </w:r>
          </w:p>
        </w:tc>
      </w:tr>
      <w:tr w:rsidR="000D5A37" w:rsidRPr="004915A9" w14:paraId="7B8962D5" w14:textId="77777777" w:rsidTr="0080119C">
        <w:tc>
          <w:tcPr>
            <w:tcW w:w="1413" w:type="dxa"/>
            <w:shd w:val="clear" w:color="auto" w:fill="auto"/>
          </w:tcPr>
          <w:p w14:paraId="3B17A166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 xml:space="preserve">5 </w:t>
            </w:r>
            <w:proofErr w:type="spellStart"/>
            <w:r w:rsidRPr="004915A9">
              <w:rPr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1497A6A4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proofErr w:type="spellStart"/>
            <w:r w:rsidRPr="004915A9">
              <w:rPr>
                <w:sz w:val="20"/>
                <w:szCs w:val="20"/>
              </w:rPr>
              <w:t>Norfo</w:t>
            </w:r>
            <w:proofErr w:type="spellEnd"/>
            <w:r w:rsidRPr="004915A9">
              <w:rPr>
                <w:sz w:val="20"/>
                <w:szCs w:val="20"/>
              </w:rPr>
              <w:t xml:space="preserve"> kurs</w:t>
            </w:r>
            <w:r>
              <w:rPr>
                <w:sz w:val="20"/>
                <w:szCs w:val="20"/>
              </w:rPr>
              <w:t xml:space="preserve"> </w:t>
            </w:r>
            <w:r w:rsidRPr="004915A9">
              <w:rPr>
                <w:sz w:val="20"/>
                <w:szCs w:val="20"/>
              </w:rPr>
              <w:t xml:space="preserve">DICO, </w:t>
            </w:r>
            <w:proofErr w:type="spellStart"/>
            <w:r w:rsidRPr="004915A9">
              <w:rPr>
                <w:sz w:val="20"/>
                <w:szCs w:val="20"/>
              </w:rPr>
              <w:t>Sekr</w:t>
            </w:r>
            <w:proofErr w:type="spellEnd"/>
            <w:r w:rsidRPr="004915A9">
              <w:rPr>
                <w:sz w:val="20"/>
                <w:szCs w:val="20"/>
              </w:rPr>
              <w:t>, Kommunikasjon og DT</w:t>
            </w:r>
          </w:p>
        </w:tc>
        <w:tc>
          <w:tcPr>
            <w:tcW w:w="3538" w:type="dxa"/>
          </w:tcPr>
          <w:p w14:paraId="18E09A3A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DICO, </w:t>
            </w:r>
            <w:proofErr w:type="spellStart"/>
            <w:r>
              <w:rPr>
                <w:sz w:val="20"/>
                <w:szCs w:val="20"/>
              </w:rPr>
              <w:t>Sekr</w:t>
            </w:r>
            <w:proofErr w:type="spellEnd"/>
            <w:r>
              <w:rPr>
                <w:sz w:val="20"/>
                <w:szCs w:val="20"/>
              </w:rPr>
              <w:t>, Kommunikasjon, DT</w:t>
            </w:r>
          </w:p>
        </w:tc>
      </w:tr>
      <w:tr w:rsidR="000D5A37" w:rsidRPr="004915A9" w14:paraId="105D174B" w14:textId="77777777" w:rsidTr="0080119C">
        <w:tc>
          <w:tcPr>
            <w:tcW w:w="1413" w:type="dxa"/>
            <w:shd w:val="clear" w:color="auto" w:fill="auto"/>
          </w:tcPr>
          <w:p w14:paraId="60A17552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 xml:space="preserve">5 </w:t>
            </w:r>
            <w:proofErr w:type="spellStart"/>
            <w:r w:rsidRPr="004915A9">
              <w:rPr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2D1EB304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Norfo Strategi og budsjettmøte</w:t>
            </w:r>
          </w:p>
        </w:tc>
        <w:tc>
          <w:tcPr>
            <w:tcW w:w="3538" w:type="dxa"/>
            <w:shd w:val="clear" w:color="auto" w:fill="auto"/>
          </w:tcPr>
          <w:p w14:paraId="0DC66D55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DG, DGE</w:t>
            </w:r>
          </w:p>
        </w:tc>
      </w:tr>
      <w:tr w:rsidR="000D5A37" w:rsidRPr="004915A9" w14:paraId="1CC909A0" w14:textId="77777777" w:rsidTr="0080119C">
        <w:tc>
          <w:tcPr>
            <w:tcW w:w="1413" w:type="dxa"/>
            <w:shd w:val="clear" w:color="auto" w:fill="auto"/>
          </w:tcPr>
          <w:p w14:paraId="5E5361AD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7.-15. </w:t>
            </w:r>
            <w:proofErr w:type="spellStart"/>
            <w:r>
              <w:rPr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3FD703FD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Assembly på nett</w:t>
            </w:r>
          </w:p>
        </w:tc>
        <w:tc>
          <w:tcPr>
            <w:tcW w:w="3538" w:type="dxa"/>
          </w:tcPr>
          <w:p w14:paraId="36C0C818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DGE</w:t>
            </w:r>
          </w:p>
        </w:tc>
      </w:tr>
      <w:tr w:rsidR="000D5A37" w:rsidRPr="004915A9" w14:paraId="3194650D" w14:textId="77777777" w:rsidTr="0080119C">
        <w:tc>
          <w:tcPr>
            <w:tcW w:w="1413" w:type="dxa"/>
            <w:shd w:val="clear" w:color="auto" w:fill="auto"/>
          </w:tcPr>
          <w:p w14:paraId="67830ED9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 xml:space="preserve">18. </w:t>
            </w:r>
            <w:proofErr w:type="spellStart"/>
            <w:r w:rsidRPr="004915A9">
              <w:rPr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29DD7EDD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Styremøte</w:t>
            </w:r>
            <w:r>
              <w:rPr>
                <w:sz w:val="20"/>
                <w:szCs w:val="20"/>
              </w:rPr>
              <w:t xml:space="preserve"> 6</w:t>
            </w:r>
            <w:r w:rsidRPr="004915A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fysisk - Dombås</w:t>
            </w:r>
          </w:p>
        </w:tc>
        <w:tc>
          <w:tcPr>
            <w:tcW w:w="3538" w:type="dxa"/>
          </w:tcPr>
          <w:p w14:paraId="3158AA92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 + inviterte</w:t>
            </w:r>
          </w:p>
        </w:tc>
      </w:tr>
      <w:tr w:rsidR="000D5A37" w:rsidRPr="004915A9" w14:paraId="41A14233" w14:textId="77777777" w:rsidTr="00D70608">
        <w:tc>
          <w:tcPr>
            <w:tcW w:w="1413" w:type="dxa"/>
            <w:shd w:val="clear" w:color="auto" w:fill="C5E0B3" w:themeFill="accent6" w:themeFillTint="66"/>
          </w:tcPr>
          <w:p w14:paraId="24F57E8A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915A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4111" w:type="dxa"/>
            <w:shd w:val="clear" w:color="auto" w:fill="C5E0B3" w:themeFill="accent6" w:themeFillTint="66"/>
          </w:tcPr>
          <w:p w14:paraId="79042D4D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 xml:space="preserve">Distriktledelsesmøte </w:t>
            </w:r>
            <w:r>
              <w:rPr>
                <w:sz w:val="20"/>
                <w:szCs w:val="20"/>
              </w:rPr>
              <w:t>-</w:t>
            </w:r>
            <w:r w:rsidRPr="004915A9">
              <w:rPr>
                <w:sz w:val="20"/>
                <w:szCs w:val="20"/>
              </w:rPr>
              <w:t xml:space="preserve"> Midtveissamling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14:paraId="304AD384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Distriktsledelsen</w:t>
            </w:r>
          </w:p>
        </w:tc>
      </w:tr>
      <w:tr w:rsidR="000D5A37" w:rsidRPr="004915A9" w14:paraId="58E060F5" w14:textId="77777777" w:rsidTr="00D70608">
        <w:tc>
          <w:tcPr>
            <w:tcW w:w="1413" w:type="dxa"/>
            <w:shd w:val="clear" w:color="auto" w:fill="C5E0B3" w:themeFill="accent6" w:themeFillTint="66"/>
          </w:tcPr>
          <w:p w14:paraId="627570CC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proofErr w:type="spellStart"/>
            <w:r>
              <w:rPr>
                <w:sz w:val="20"/>
                <w:szCs w:val="20"/>
              </w:rPr>
              <w:t>feb</w:t>
            </w:r>
            <w:proofErr w:type="spellEnd"/>
            <w:r w:rsidRPr="004915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4E752CE2" w14:textId="77777777" w:rsidR="000D5A37" w:rsidRPr="00460335" w:rsidRDefault="000D5A37" w:rsidP="0080119C">
            <w:pPr>
              <w:pStyle w:val="Ingenmellomrom"/>
              <w:rPr>
                <w:sz w:val="20"/>
                <w:szCs w:val="20"/>
                <w:lang w:val="en-GB"/>
              </w:rPr>
            </w:pPr>
            <w:r w:rsidRPr="00460335">
              <w:rPr>
                <w:sz w:val="20"/>
                <w:szCs w:val="20"/>
                <w:lang w:val="en-GB"/>
              </w:rPr>
              <w:t>DTTS (District Team Training A</w:t>
            </w:r>
            <w:r>
              <w:rPr>
                <w:sz w:val="20"/>
                <w:szCs w:val="20"/>
                <w:lang w:val="en-GB"/>
              </w:rPr>
              <w:t>ssembly)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14:paraId="0047ADBA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Distriktsledelsen</w:t>
            </w:r>
          </w:p>
        </w:tc>
      </w:tr>
      <w:tr w:rsidR="00621557" w:rsidRPr="004915A9" w14:paraId="1063CB4A" w14:textId="77777777" w:rsidTr="00621557">
        <w:tc>
          <w:tcPr>
            <w:tcW w:w="1413" w:type="dxa"/>
            <w:shd w:val="clear" w:color="auto" w:fill="auto"/>
          </w:tcPr>
          <w:p w14:paraId="0D170111" w14:textId="30537075" w:rsidR="00621557" w:rsidRDefault="003550CB" w:rsidP="00621557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mar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4690B261" w14:textId="462A6E27" w:rsidR="00621557" w:rsidRPr="00621557" w:rsidRDefault="003550CB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 TRF-seminar</w:t>
            </w:r>
          </w:p>
        </w:tc>
        <w:tc>
          <w:tcPr>
            <w:tcW w:w="3538" w:type="dxa"/>
            <w:shd w:val="clear" w:color="auto" w:fill="auto"/>
          </w:tcPr>
          <w:p w14:paraId="38181ED6" w14:textId="77777777" w:rsidR="00621557" w:rsidRDefault="00621557" w:rsidP="0080119C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0D5A37" w:rsidRPr="004915A9" w14:paraId="025840E5" w14:textId="77777777" w:rsidTr="0080119C">
        <w:tc>
          <w:tcPr>
            <w:tcW w:w="1413" w:type="dxa"/>
            <w:shd w:val="clear" w:color="auto" w:fill="auto"/>
          </w:tcPr>
          <w:p w14:paraId="32F46D2D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11. mars</w:t>
            </w:r>
          </w:p>
        </w:tc>
        <w:tc>
          <w:tcPr>
            <w:tcW w:w="4111" w:type="dxa"/>
            <w:shd w:val="clear" w:color="auto" w:fill="auto"/>
          </w:tcPr>
          <w:p w14:paraId="660D14DD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 xml:space="preserve">Styremøte </w:t>
            </w:r>
            <w:r>
              <w:rPr>
                <w:sz w:val="20"/>
                <w:szCs w:val="20"/>
              </w:rPr>
              <w:t>7</w:t>
            </w:r>
            <w:r w:rsidRPr="004915A9">
              <w:rPr>
                <w:sz w:val="20"/>
                <w:szCs w:val="20"/>
              </w:rPr>
              <w:t xml:space="preserve"> (</w:t>
            </w:r>
            <w:proofErr w:type="spellStart"/>
            <w:r w:rsidRPr="004915A9">
              <w:rPr>
                <w:sz w:val="20"/>
                <w:szCs w:val="20"/>
              </w:rPr>
              <w:t>Ref</w:t>
            </w:r>
            <w:proofErr w:type="spellEnd"/>
            <w:r w:rsidRPr="004915A9">
              <w:rPr>
                <w:sz w:val="20"/>
                <w:szCs w:val="20"/>
              </w:rPr>
              <w:t xml:space="preserve"> </w:t>
            </w:r>
            <w:proofErr w:type="spellStart"/>
            <w:r w:rsidRPr="004915A9">
              <w:rPr>
                <w:sz w:val="20"/>
                <w:szCs w:val="20"/>
              </w:rPr>
              <w:t>Styringsdok</w:t>
            </w:r>
            <w:proofErr w:type="spellEnd"/>
            <w:r w:rsidRPr="004915A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4915A9">
              <w:rPr>
                <w:sz w:val="20"/>
                <w:szCs w:val="20"/>
              </w:rPr>
              <w:t>Dombås</w:t>
            </w:r>
          </w:p>
        </w:tc>
        <w:tc>
          <w:tcPr>
            <w:tcW w:w="3538" w:type="dxa"/>
            <w:shd w:val="clear" w:color="auto" w:fill="auto"/>
          </w:tcPr>
          <w:p w14:paraId="1EE640FF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 + inviterte</w:t>
            </w:r>
          </w:p>
        </w:tc>
      </w:tr>
      <w:tr w:rsidR="000D5A37" w:rsidRPr="004915A9" w14:paraId="6FD293D8" w14:textId="77777777" w:rsidTr="0080119C">
        <w:tc>
          <w:tcPr>
            <w:tcW w:w="1413" w:type="dxa"/>
            <w:shd w:val="clear" w:color="auto" w:fill="auto"/>
          </w:tcPr>
          <w:p w14:paraId="0EBE44E5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12.-13. mars</w:t>
            </w:r>
          </w:p>
        </w:tc>
        <w:tc>
          <w:tcPr>
            <w:tcW w:w="4111" w:type="dxa"/>
            <w:shd w:val="clear" w:color="auto" w:fill="auto"/>
          </w:tcPr>
          <w:p w14:paraId="3465C569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PETS Dombås</w:t>
            </w:r>
            <w:r>
              <w:rPr>
                <w:sz w:val="20"/>
                <w:szCs w:val="20"/>
              </w:rPr>
              <w:t xml:space="preserve"> (datoer er flyttet)</w:t>
            </w:r>
          </w:p>
        </w:tc>
        <w:tc>
          <w:tcPr>
            <w:tcW w:w="3538" w:type="dxa"/>
            <w:shd w:val="clear" w:color="auto" w:fill="auto"/>
          </w:tcPr>
          <w:p w14:paraId="3F530AD0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DG, DGE, Styret + innkommende pres.</w:t>
            </w:r>
          </w:p>
        </w:tc>
      </w:tr>
      <w:tr w:rsidR="000D5A37" w:rsidRPr="004915A9" w14:paraId="2157213E" w14:textId="77777777" w:rsidTr="0080119C">
        <w:tc>
          <w:tcPr>
            <w:tcW w:w="1413" w:type="dxa"/>
            <w:shd w:val="clear" w:color="auto" w:fill="auto"/>
          </w:tcPr>
          <w:p w14:paraId="7C7EADD7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mars</w:t>
            </w:r>
          </w:p>
        </w:tc>
        <w:tc>
          <w:tcPr>
            <w:tcW w:w="4111" w:type="dxa"/>
            <w:shd w:val="clear" w:color="auto" w:fill="auto"/>
          </w:tcPr>
          <w:p w14:paraId="22E0125C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Årsmøte del 1</w:t>
            </w:r>
          </w:p>
        </w:tc>
        <w:tc>
          <w:tcPr>
            <w:tcW w:w="3538" w:type="dxa"/>
            <w:shd w:val="clear" w:color="auto" w:fill="auto"/>
          </w:tcPr>
          <w:p w14:paraId="092D13A4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</w:tr>
      <w:tr w:rsidR="000D5A37" w:rsidRPr="004915A9" w14:paraId="1758AE08" w14:textId="77777777" w:rsidTr="0080119C">
        <w:tc>
          <w:tcPr>
            <w:tcW w:w="1413" w:type="dxa"/>
            <w:shd w:val="clear" w:color="auto" w:fill="auto"/>
          </w:tcPr>
          <w:p w14:paraId="26A316E0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mars</w:t>
            </w:r>
          </w:p>
        </w:tc>
        <w:tc>
          <w:tcPr>
            <w:tcW w:w="4111" w:type="dxa"/>
            <w:shd w:val="clear" w:color="auto" w:fill="auto"/>
          </w:tcPr>
          <w:p w14:paraId="59B15090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Presidentforum 3</w:t>
            </w:r>
          </w:p>
        </w:tc>
        <w:tc>
          <w:tcPr>
            <w:tcW w:w="3538" w:type="dxa"/>
            <w:shd w:val="clear" w:color="auto" w:fill="auto"/>
          </w:tcPr>
          <w:p w14:paraId="026C7F34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AG’ene + presidenter mm</w:t>
            </w:r>
          </w:p>
        </w:tc>
      </w:tr>
      <w:tr w:rsidR="000D5A37" w:rsidRPr="004915A9" w14:paraId="21FC083C" w14:textId="77777777" w:rsidTr="0080119C">
        <w:tc>
          <w:tcPr>
            <w:tcW w:w="1413" w:type="dxa"/>
            <w:shd w:val="clear" w:color="auto" w:fill="auto"/>
          </w:tcPr>
          <w:p w14:paraId="40192EF8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 april</w:t>
            </w:r>
          </w:p>
        </w:tc>
        <w:tc>
          <w:tcPr>
            <w:tcW w:w="4111" w:type="dxa"/>
            <w:shd w:val="clear" w:color="auto" w:fill="auto"/>
          </w:tcPr>
          <w:p w14:paraId="212BA435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RYLA Øst Honne</w:t>
            </w:r>
          </w:p>
        </w:tc>
        <w:tc>
          <w:tcPr>
            <w:tcW w:w="3538" w:type="dxa"/>
            <w:shd w:val="clear" w:color="auto" w:fill="auto"/>
          </w:tcPr>
          <w:p w14:paraId="22473D01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Hunn/Gjøvik RK</w:t>
            </w:r>
          </w:p>
        </w:tc>
      </w:tr>
      <w:tr w:rsidR="000D5A37" w:rsidRPr="004915A9" w14:paraId="0FD3B3CC" w14:textId="77777777" w:rsidTr="0080119C">
        <w:tc>
          <w:tcPr>
            <w:tcW w:w="1413" w:type="dxa"/>
            <w:shd w:val="clear" w:color="auto" w:fill="auto"/>
          </w:tcPr>
          <w:p w14:paraId="5CD4BA77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4111" w:type="dxa"/>
            <w:shd w:val="clear" w:color="auto" w:fill="auto"/>
          </w:tcPr>
          <w:p w14:paraId="68024ACF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RYLA Vest</w:t>
            </w:r>
          </w:p>
        </w:tc>
        <w:tc>
          <w:tcPr>
            <w:tcW w:w="3538" w:type="dxa"/>
            <w:shd w:val="clear" w:color="auto" w:fill="auto"/>
          </w:tcPr>
          <w:p w14:paraId="3AFCD066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Aalesund RK</w:t>
            </w:r>
          </w:p>
        </w:tc>
      </w:tr>
      <w:tr w:rsidR="000D5A37" w:rsidRPr="004915A9" w14:paraId="4FCD9715" w14:textId="77777777" w:rsidTr="0080119C">
        <w:tc>
          <w:tcPr>
            <w:tcW w:w="1413" w:type="dxa"/>
            <w:shd w:val="clear" w:color="auto" w:fill="auto"/>
          </w:tcPr>
          <w:p w14:paraId="47A54B50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april</w:t>
            </w:r>
          </w:p>
        </w:tc>
        <w:tc>
          <w:tcPr>
            <w:tcW w:w="4111" w:type="dxa"/>
            <w:shd w:val="clear" w:color="auto" w:fill="auto"/>
          </w:tcPr>
          <w:p w14:paraId="2B470A5D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Styreseminar 1</w:t>
            </w:r>
            <w:r>
              <w:rPr>
                <w:sz w:val="20"/>
                <w:szCs w:val="20"/>
              </w:rPr>
              <w:t xml:space="preserve"> – Ålesund</w:t>
            </w:r>
          </w:p>
        </w:tc>
        <w:tc>
          <w:tcPr>
            <w:tcW w:w="3538" w:type="dxa"/>
            <w:shd w:val="clear" w:color="auto" w:fill="auto"/>
          </w:tcPr>
          <w:p w14:paraId="5F656481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DGE, foredragsholdere + klubbledelsene</w:t>
            </w:r>
          </w:p>
        </w:tc>
      </w:tr>
      <w:tr w:rsidR="000D5A37" w:rsidRPr="004915A9" w14:paraId="12174405" w14:textId="77777777" w:rsidTr="0080119C">
        <w:tc>
          <w:tcPr>
            <w:tcW w:w="1413" w:type="dxa"/>
            <w:shd w:val="clear" w:color="auto" w:fill="auto"/>
          </w:tcPr>
          <w:p w14:paraId="1D29E1E3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4915A9">
              <w:rPr>
                <w:sz w:val="20"/>
                <w:szCs w:val="20"/>
              </w:rPr>
              <w:t xml:space="preserve"> </w:t>
            </w:r>
            <w:proofErr w:type="spellStart"/>
            <w:r w:rsidRPr="004915A9">
              <w:rPr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6ACB9276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Norfo AU-møte</w:t>
            </w:r>
          </w:p>
        </w:tc>
        <w:tc>
          <w:tcPr>
            <w:tcW w:w="3538" w:type="dxa"/>
            <w:shd w:val="clear" w:color="auto" w:fill="auto"/>
          </w:tcPr>
          <w:p w14:paraId="1EBEA045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</w:t>
            </w:r>
          </w:p>
        </w:tc>
      </w:tr>
      <w:tr w:rsidR="000D5A37" w:rsidRPr="004915A9" w14:paraId="23DA00A4" w14:textId="77777777" w:rsidTr="0080119C">
        <w:tc>
          <w:tcPr>
            <w:tcW w:w="1413" w:type="dxa"/>
            <w:shd w:val="clear" w:color="auto" w:fill="auto"/>
          </w:tcPr>
          <w:p w14:paraId="21993C33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4915A9">
              <w:rPr>
                <w:sz w:val="20"/>
                <w:szCs w:val="20"/>
              </w:rPr>
              <w:t xml:space="preserve"> </w:t>
            </w:r>
            <w:proofErr w:type="spellStart"/>
            <w:r w:rsidRPr="004915A9">
              <w:rPr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EA735D7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Norfo Vårmøte og årsmøte del 2</w:t>
            </w:r>
          </w:p>
        </w:tc>
        <w:tc>
          <w:tcPr>
            <w:tcW w:w="3538" w:type="dxa"/>
            <w:shd w:val="clear" w:color="auto" w:fill="auto"/>
          </w:tcPr>
          <w:p w14:paraId="3FC92D42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DG, DGE</w:t>
            </w:r>
          </w:p>
        </w:tc>
      </w:tr>
      <w:tr w:rsidR="000D5A37" w:rsidRPr="004915A9" w14:paraId="5538E0F9" w14:textId="77777777" w:rsidTr="0080119C">
        <w:tc>
          <w:tcPr>
            <w:tcW w:w="1413" w:type="dxa"/>
            <w:shd w:val="clear" w:color="auto" w:fill="auto"/>
          </w:tcPr>
          <w:p w14:paraId="7D5747E0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 xml:space="preserve">22.-24. </w:t>
            </w:r>
            <w:proofErr w:type="spellStart"/>
            <w:r w:rsidRPr="004915A9">
              <w:rPr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186D5457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Norfo norske GETS</w:t>
            </w:r>
          </w:p>
        </w:tc>
        <w:tc>
          <w:tcPr>
            <w:tcW w:w="3538" w:type="dxa"/>
            <w:shd w:val="clear" w:color="auto" w:fill="auto"/>
          </w:tcPr>
          <w:p w14:paraId="354939BD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DGN</w:t>
            </w:r>
          </w:p>
        </w:tc>
      </w:tr>
      <w:tr w:rsidR="000D5A37" w:rsidRPr="004915A9" w14:paraId="58191B9E" w14:textId="77777777" w:rsidTr="0080119C">
        <w:tc>
          <w:tcPr>
            <w:tcW w:w="1413" w:type="dxa"/>
            <w:shd w:val="clear" w:color="auto" w:fill="auto"/>
          </w:tcPr>
          <w:p w14:paraId="021B9E15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6. mai</w:t>
            </w:r>
          </w:p>
        </w:tc>
        <w:tc>
          <w:tcPr>
            <w:tcW w:w="4111" w:type="dxa"/>
            <w:shd w:val="clear" w:color="auto" w:fill="auto"/>
          </w:tcPr>
          <w:p w14:paraId="788C3523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Styremøte</w:t>
            </w:r>
            <w:r>
              <w:rPr>
                <w:sz w:val="20"/>
                <w:szCs w:val="20"/>
              </w:rPr>
              <w:t xml:space="preserve"> 8</w:t>
            </w:r>
            <w:r w:rsidRPr="004915A9">
              <w:rPr>
                <w:sz w:val="20"/>
                <w:szCs w:val="20"/>
              </w:rPr>
              <w:t xml:space="preserve"> – på web</w:t>
            </w:r>
          </w:p>
        </w:tc>
        <w:tc>
          <w:tcPr>
            <w:tcW w:w="3538" w:type="dxa"/>
            <w:shd w:val="clear" w:color="auto" w:fill="auto"/>
          </w:tcPr>
          <w:p w14:paraId="35DF71AF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 + inviterte</w:t>
            </w:r>
          </w:p>
        </w:tc>
      </w:tr>
      <w:tr w:rsidR="000D5A37" w:rsidRPr="004915A9" w14:paraId="32EC939F" w14:textId="77777777" w:rsidTr="0080119C">
        <w:tc>
          <w:tcPr>
            <w:tcW w:w="1413" w:type="dxa"/>
            <w:shd w:val="clear" w:color="auto" w:fill="auto"/>
          </w:tcPr>
          <w:p w14:paraId="56455C75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mai</w:t>
            </w:r>
          </w:p>
        </w:tc>
        <w:tc>
          <w:tcPr>
            <w:tcW w:w="4111" w:type="dxa"/>
            <w:shd w:val="clear" w:color="auto" w:fill="auto"/>
          </w:tcPr>
          <w:p w14:paraId="3DF8C919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 xml:space="preserve">Styreseminar 2 </w:t>
            </w:r>
            <w:r>
              <w:rPr>
                <w:sz w:val="20"/>
                <w:szCs w:val="20"/>
              </w:rPr>
              <w:t>– Gjøvik-området</w:t>
            </w:r>
          </w:p>
        </w:tc>
        <w:tc>
          <w:tcPr>
            <w:tcW w:w="3538" w:type="dxa"/>
            <w:shd w:val="clear" w:color="auto" w:fill="auto"/>
          </w:tcPr>
          <w:p w14:paraId="0C47A0B2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DGE, foredragsholdere + klubbledelsene</w:t>
            </w:r>
          </w:p>
        </w:tc>
      </w:tr>
      <w:tr w:rsidR="000D5A37" w:rsidRPr="004915A9" w14:paraId="0CD22408" w14:textId="77777777" w:rsidTr="0080119C">
        <w:tc>
          <w:tcPr>
            <w:tcW w:w="1413" w:type="dxa"/>
            <w:shd w:val="clear" w:color="auto" w:fill="auto"/>
          </w:tcPr>
          <w:p w14:paraId="38E81520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  <w:tc>
          <w:tcPr>
            <w:tcW w:w="4111" w:type="dxa"/>
            <w:shd w:val="clear" w:color="auto" w:fill="auto"/>
          </w:tcPr>
          <w:p w14:paraId="3A7F48B6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Presidentforum 4</w:t>
            </w:r>
          </w:p>
        </w:tc>
        <w:tc>
          <w:tcPr>
            <w:tcW w:w="3538" w:type="dxa"/>
            <w:shd w:val="clear" w:color="auto" w:fill="auto"/>
          </w:tcPr>
          <w:p w14:paraId="40155106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AG’ene + presidenter mm</w:t>
            </w:r>
          </w:p>
        </w:tc>
      </w:tr>
      <w:tr w:rsidR="000D5A37" w:rsidRPr="004915A9" w14:paraId="27C5FE5F" w14:textId="77777777" w:rsidTr="0080119C">
        <w:tc>
          <w:tcPr>
            <w:tcW w:w="1413" w:type="dxa"/>
            <w:shd w:val="clear" w:color="auto" w:fill="auto"/>
          </w:tcPr>
          <w:p w14:paraId="74BCFA01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 xml:space="preserve">4.-8. juni </w:t>
            </w:r>
          </w:p>
        </w:tc>
        <w:tc>
          <w:tcPr>
            <w:tcW w:w="4111" w:type="dxa"/>
            <w:shd w:val="clear" w:color="auto" w:fill="auto"/>
          </w:tcPr>
          <w:p w14:paraId="10CFF3EC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International Convention, Houston</w:t>
            </w:r>
          </w:p>
        </w:tc>
        <w:tc>
          <w:tcPr>
            <w:tcW w:w="3538" w:type="dxa"/>
            <w:shd w:val="clear" w:color="auto" w:fill="auto"/>
          </w:tcPr>
          <w:p w14:paraId="14CD6C72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DGE, DG, IPDG</w:t>
            </w:r>
          </w:p>
        </w:tc>
      </w:tr>
      <w:tr w:rsidR="000D5A37" w:rsidRPr="004915A9" w14:paraId="72D29779" w14:textId="77777777" w:rsidTr="0080119C">
        <w:tc>
          <w:tcPr>
            <w:tcW w:w="1413" w:type="dxa"/>
          </w:tcPr>
          <w:p w14:paraId="71BC5BC0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 xml:space="preserve">14. </w:t>
            </w:r>
            <w:proofErr w:type="spellStart"/>
            <w:r w:rsidRPr="004915A9">
              <w:rPr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4111" w:type="dxa"/>
          </w:tcPr>
          <w:p w14:paraId="6218BB66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Norfo AU-møte</w:t>
            </w:r>
          </w:p>
        </w:tc>
        <w:tc>
          <w:tcPr>
            <w:tcW w:w="3538" w:type="dxa"/>
            <w:shd w:val="clear" w:color="auto" w:fill="auto"/>
          </w:tcPr>
          <w:p w14:paraId="69DA328F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</w:t>
            </w:r>
          </w:p>
        </w:tc>
      </w:tr>
      <w:tr w:rsidR="000D5A37" w:rsidRPr="004915A9" w14:paraId="0C790F1C" w14:textId="77777777" w:rsidTr="0080119C">
        <w:tc>
          <w:tcPr>
            <w:tcW w:w="1413" w:type="dxa"/>
          </w:tcPr>
          <w:p w14:paraId="140A0302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Juni</w:t>
            </w:r>
          </w:p>
        </w:tc>
        <w:tc>
          <w:tcPr>
            <w:tcW w:w="4111" w:type="dxa"/>
          </w:tcPr>
          <w:p w14:paraId="5F22158D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Skifte av DG</w:t>
            </w:r>
          </w:p>
        </w:tc>
        <w:tc>
          <w:tcPr>
            <w:tcW w:w="3538" w:type="dxa"/>
            <w:shd w:val="clear" w:color="auto" w:fill="auto"/>
          </w:tcPr>
          <w:p w14:paraId="39A1BA69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DG, DGE + DGN?</w:t>
            </w:r>
          </w:p>
        </w:tc>
      </w:tr>
      <w:tr w:rsidR="000D5A37" w:rsidRPr="002E1E4A" w14:paraId="133D08EE" w14:textId="77777777" w:rsidTr="0080119C">
        <w:tc>
          <w:tcPr>
            <w:tcW w:w="1413" w:type="dxa"/>
            <w:shd w:val="clear" w:color="auto" w:fill="D9D9D9" w:themeFill="background1" w:themeFillShade="D9"/>
          </w:tcPr>
          <w:p w14:paraId="1B456B28" w14:textId="77777777" w:rsidR="000D5A37" w:rsidRPr="002E1E4A" w:rsidRDefault="000D5A37" w:rsidP="0080119C">
            <w:pPr>
              <w:pStyle w:val="Ingenmellomrom"/>
              <w:rPr>
                <w:b/>
                <w:bCs/>
                <w:sz w:val="20"/>
                <w:szCs w:val="20"/>
              </w:rPr>
            </w:pPr>
            <w:r w:rsidRPr="002E1E4A">
              <w:rPr>
                <w:b/>
                <w:bCs/>
                <w:sz w:val="20"/>
                <w:szCs w:val="20"/>
              </w:rPr>
              <w:t>2022 - høst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12CAA08" w14:textId="77777777" w:rsidR="000D5A37" w:rsidRPr="002E1E4A" w:rsidRDefault="000D5A37" w:rsidP="0080119C">
            <w:pPr>
              <w:pStyle w:val="Ingenmellomr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Nytt Rotary-år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3983E034" w14:textId="77777777" w:rsidR="000D5A37" w:rsidRPr="002E1E4A" w:rsidRDefault="000D5A37" w:rsidP="0080119C">
            <w:pPr>
              <w:pStyle w:val="Ingenmellomrom"/>
              <w:rPr>
                <w:b/>
                <w:bCs/>
                <w:sz w:val="20"/>
                <w:szCs w:val="20"/>
              </w:rPr>
            </w:pPr>
          </w:p>
        </w:tc>
      </w:tr>
      <w:tr w:rsidR="000D5A37" w:rsidRPr="004915A9" w14:paraId="521B8507" w14:textId="77777777" w:rsidTr="0080119C">
        <w:tc>
          <w:tcPr>
            <w:tcW w:w="1413" w:type="dxa"/>
          </w:tcPr>
          <w:p w14:paraId="278C445D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4915A9">
              <w:rPr>
                <w:sz w:val="20"/>
                <w:szCs w:val="20"/>
              </w:rPr>
              <w:t xml:space="preserve"> </w:t>
            </w:r>
            <w:proofErr w:type="spellStart"/>
            <w:r w:rsidRPr="004915A9">
              <w:rPr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4111" w:type="dxa"/>
          </w:tcPr>
          <w:p w14:paraId="4B277C93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Norfo Møte styret og AU</w:t>
            </w:r>
          </w:p>
        </w:tc>
        <w:tc>
          <w:tcPr>
            <w:tcW w:w="3538" w:type="dxa"/>
          </w:tcPr>
          <w:p w14:paraId="44E2F69C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DG, IPDG</w:t>
            </w:r>
          </w:p>
        </w:tc>
      </w:tr>
      <w:tr w:rsidR="000D5A37" w:rsidRPr="004915A9" w14:paraId="21BDCAB6" w14:textId="77777777" w:rsidTr="0080119C">
        <w:tc>
          <w:tcPr>
            <w:tcW w:w="1413" w:type="dxa"/>
          </w:tcPr>
          <w:p w14:paraId="04CB4CE4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4915A9"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</w:rPr>
              <w:t>.</w:t>
            </w:r>
            <w:r w:rsidRPr="004915A9">
              <w:rPr>
                <w:sz w:val="20"/>
                <w:szCs w:val="20"/>
              </w:rPr>
              <w:t xml:space="preserve"> </w:t>
            </w:r>
            <w:proofErr w:type="spellStart"/>
            <w:r w:rsidRPr="004915A9">
              <w:rPr>
                <w:sz w:val="20"/>
                <w:szCs w:val="20"/>
              </w:rPr>
              <w:t>sept</w:t>
            </w:r>
            <w:proofErr w:type="spellEnd"/>
          </w:p>
        </w:tc>
        <w:tc>
          <w:tcPr>
            <w:tcW w:w="4111" w:type="dxa"/>
          </w:tcPr>
          <w:p w14:paraId="06517729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 w:rsidRPr="004915A9">
              <w:rPr>
                <w:sz w:val="20"/>
                <w:szCs w:val="20"/>
              </w:rPr>
              <w:t>GETS, GNTS, Institute. Sted uavklart</w:t>
            </w:r>
          </w:p>
        </w:tc>
        <w:tc>
          <w:tcPr>
            <w:tcW w:w="3538" w:type="dxa"/>
          </w:tcPr>
          <w:p w14:paraId="7E551970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DGE, DGN. </w:t>
            </w:r>
            <w:r w:rsidRPr="004915A9">
              <w:rPr>
                <w:sz w:val="20"/>
                <w:szCs w:val="20"/>
              </w:rPr>
              <w:t>Kanskje Island</w:t>
            </w:r>
            <w:r>
              <w:rPr>
                <w:sz w:val="20"/>
                <w:szCs w:val="20"/>
              </w:rPr>
              <w:t>?</w:t>
            </w:r>
          </w:p>
        </w:tc>
      </w:tr>
      <w:tr w:rsidR="000D5A37" w:rsidRPr="004915A9" w14:paraId="01922395" w14:textId="77777777" w:rsidTr="0080119C">
        <w:tc>
          <w:tcPr>
            <w:tcW w:w="1413" w:type="dxa"/>
          </w:tcPr>
          <w:p w14:paraId="091666B0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23.-25. </w:t>
            </w:r>
            <w:proofErr w:type="spellStart"/>
            <w:r>
              <w:rPr>
                <w:sz w:val="20"/>
                <w:szCs w:val="20"/>
              </w:rPr>
              <w:t>sept</w:t>
            </w:r>
            <w:proofErr w:type="spellEnd"/>
          </w:p>
        </w:tc>
        <w:tc>
          <w:tcPr>
            <w:tcW w:w="4111" w:type="dxa"/>
          </w:tcPr>
          <w:p w14:paraId="3B6E14C0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Distriktskonferanse Gjøvik</w:t>
            </w:r>
          </w:p>
        </w:tc>
        <w:tc>
          <w:tcPr>
            <w:tcW w:w="3538" w:type="dxa"/>
          </w:tcPr>
          <w:p w14:paraId="091EE70A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</w:t>
            </w:r>
          </w:p>
        </w:tc>
      </w:tr>
      <w:tr w:rsidR="000D5A37" w:rsidRPr="004915A9" w14:paraId="09D15DB6" w14:textId="77777777" w:rsidTr="0080119C">
        <w:tc>
          <w:tcPr>
            <w:tcW w:w="1413" w:type="dxa"/>
          </w:tcPr>
          <w:p w14:paraId="5E6BC067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proofErr w:type="spellStart"/>
            <w:r>
              <w:rPr>
                <w:sz w:val="20"/>
                <w:szCs w:val="20"/>
              </w:rPr>
              <w:t>sept</w:t>
            </w:r>
            <w:proofErr w:type="spellEnd"/>
          </w:p>
        </w:tc>
        <w:tc>
          <w:tcPr>
            <w:tcW w:w="4111" w:type="dxa"/>
          </w:tcPr>
          <w:p w14:paraId="66C10EE0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Årsmøte del 2</w:t>
            </w:r>
          </w:p>
        </w:tc>
        <w:tc>
          <w:tcPr>
            <w:tcW w:w="3538" w:type="dxa"/>
          </w:tcPr>
          <w:p w14:paraId="17649C6A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IPDG</w:t>
            </w:r>
          </w:p>
        </w:tc>
      </w:tr>
      <w:tr w:rsidR="000D5A37" w:rsidRPr="004915A9" w14:paraId="47AED7F6" w14:textId="77777777" w:rsidTr="0080119C">
        <w:tc>
          <w:tcPr>
            <w:tcW w:w="1413" w:type="dxa"/>
          </w:tcPr>
          <w:p w14:paraId="4004C25E" w14:textId="77777777" w:rsidR="000D5A37" w:rsidRPr="004915A9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proofErr w:type="spellStart"/>
            <w:r>
              <w:rPr>
                <w:sz w:val="20"/>
                <w:szCs w:val="20"/>
              </w:rPr>
              <w:t>sept</w:t>
            </w:r>
            <w:proofErr w:type="spellEnd"/>
          </w:p>
        </w:tc>
        <w:tc>
          <w:tcPr>
            <w:tcW w:w="4111" w:type="dxa"/>
          </w:tcPr>
          <w:p w14:paraId="11A17348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Presidentforum 1</w:t>
            </w:r>
          </w:p>
        </w:tc>
        <w:tc>
          <w:tcPr>
            <w:tcW w:w="3538" w:type="dxa"/>
          </w:tcPr>
          <w:p w14:paraId="79D0508B" w14:textId="77777777" w:rsidR="000D5A37" w:rsidRDefault="000D5A37" w:rsidP="0080119C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AG’ene + presidentene</w:t>
            </w:r>
          </w:p>
        </w:tc>
      </w:tr>
    </w:tbl>
    <w:p w14:paraId="199FCEC3" w14:textId="77777777" w:rsidR="000D5A37" w:rsidRPr="00C4095C" w:rsidRDefault="000D5A37" w:rsidP="000D5A37">
      <w:pPr>
        <w:pStyle w:val="Ingenmellomrom"/>
        <w:rPr>
          <w:sz w:val="20"/>
          <w:szCs w:val="20"/>
        </w:rPr>
      </w:pPr>
    </w:p>
    <w:p w14:paraId="043C5322" w14:textId="77777777" w:rsidR="00BE0B2B" w:rsidRPr="00B442C5" w:rsidRDefault="00BE0B2B" w:rsidP="005F15F3">
      <w:pPr>
        <w:rPr>
          <w:rFonts w:asciiTheme="minorHAnsi" w:eastAsia="Times New Roman" w:hAnsiTheme="minorHAnsi" w:cstheme="minorHAnsi"/>
          <w:color w:val="222222"/>
          <w:sz w:val="20"/>
          <w:szCs w:val="20"/>
          <w:lang w:eastAsia="nb-NO"/>
        </w:rPr>
      </w:pPr>
    </w:p>
    <w:sectPr w:rsidR="00BE0B2B" w:rsidRPr="00B442C5" w:rsidSect="00B4361B">
      <w:headerReference w:type="first" r:id="rId8"/>
      <w:footerReference w:type="first" r:id="rId9"/>
      <w:pgSz w:w="11907" w:h="16839" w:code="9"/>
      <w:pgMar w:top="851" w:right="1266" w:bottom="709" w:left="1266" w:header="709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D207" w14:textId="77777777" w:rsidR="0020099F" w:rsidRDefault="0020099F" w:rsidP="007169DD">
      <w:r>
        <w:separator/>
      </w:r>
    </w:p>
  </w:endnote>
  <w:endnote w:type="continuationSeparator" w:id="0">
    <w:p w14:paraId="0DB6ED07" w14:textId="77777777" w:rsidR="0020099F" w:rsidRDefault="0020099F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3692" w14:textId="012B13B7" w:rsidR="007169DD" w:rsidRPr="006B6CA1" w:rsidRDefault="006B6CA1" w:rsidP="007169DD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spacing w:val="20"/>
        <w:lang w:eastAsia="en-US"/>
      </w:rPr>
    </w:pPr>
    <w:proofErr w:type="spellStart"/>
    <w:r w:rsidRPr="006B6CA1">
      <w:rPr>
        <w:rFonts w:ascii="Arial Narrow" w:eastAsia="Times New Roman" w:hAnsi="Arial Narrow"/>
        <w:spacing w:val="20"/>
        <w:lang w:eastAsia="en-US"/>
      </w:rPr>
      <w:t>Each</w:t>
    </w:r>
    <w:proofErr w:type="spellEnd"/>
    <w:r w:rsidRPr="006B6CA1">
      <w:rPr>
        <w:rFonts w:ascii="Arial Narrow" w:eastAsia="Times New Roman" w:hAnsi="Arial Narrow"/>
        <w:spacing w:val="20"/>
        <w:lang w:eastAsia="en-US"/>
      </w:rPr>
      <w:t xml:space="preserve"> </w:t>
    </w:r>
    <w:proofErr w:type="spellStart"/>
    <w:r w:rsidRPr="006B6CA1">
      <w:rPr>
        <w:rFonts w:ascii="Arial Narrow" w:eastAsia="Times New Roman" w:hAnsi="Arial Narrow"/>
        <w:spacing w:val="20"/>
        <w:lang w:eastAsia="en-US"/>
      </w:rPr>
      <w:t>one</w:t>
    </w:r>
    <w:proofErr w:type="spellEnd"/>
    <w:r w:rsidRPr="006B6CA1">
      <w:rPr>
        <w:rFonts w:ascii="Arial Narrow" w:eastAsia="Times New Roman" w:hAnsi="Arial Narrow"/>
        <w:spacing w:val="20"/>
        <w:lang w:eastAsia="en-US"/>
      </w:rPr>
      <w:t xml:space="preserve"> – bring </w:t>
    </w:r>
    <w:proofErr w:type="spellStart"/>
    <w:r w:rsidRPr="006B6CA1">
      <w:rPr>
        <w:rFonts w:ascii="Arial Narrow" w:eastAsia="Times New Roman" w:hAnsi="Arial Narrow"/>
        <w:spacing w:val="20"/>
        <w:lang w:eastAsia="en-US"/>
      </w:rPr>
      <w:t>one</w:t>
    </w:r>
    <w:proofErr w:type="spellEnd"/>
    <w:r w:rsidRPr="006B6CA1">
      <w:rPr>
        <w:rFonts w:ascii="Arial Narrow" w:eastAsia="Times New Roman" w:hAnsi="Arial Narrow"/>
        <w:spacing w:val="20"/>
        <w:lang w:eastAsia="en-US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6BA7" w14:textId="77777777" w:rsidR="0020099F" w:rsidRDefault="0020099F" w:rsidP="007169DD">
      <w:r>
        <w:separator/>
      </w:r>
    </w:p>
  </w:footnote>
  <w:footnote w:type="continuationSeparator" w:id="0">
    <w:p w14:paraId="286BFEA5" w14:textId="77777777" w:rsidR="0020099F" w:rsidRDefault="0020099F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58EB" w14:textId="6535D2A7" w:rsidR="007169DD" w:rsidRDefault="002E12C1">
    <w:pPr>
      <w:pStyle w:val="Topptekst"/>
    </w:pPr>
    <w:r>
      <w:rPr>
        <w:noProof/>
        <w:lang w:eastAsia="nb-NO"/>
      </w:rPr>
      <w:drawing>
        <wp:inline distT="0" distB="0" distL="0" distR="0" wp14:anchorId="1328B62C" wp14:editId="357A7F1F">
          <wp:extent cx="1819275" cy="763259"/>
          <wp:effectExtent l="0" t="0" r="0" b="0"/>
          <wp:docPr id="5" name="Bilde 5" descr="M:\PRIVAT KARI\Rotary\Logo D-23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IVAT KARI\Rotary\Logo D-23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818" cy="76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38FE">
      <w:rPr>
        <w:noProof/>
        <w:lang w:eastAsia="nb-NO"/>
      </w:rPr>
      <w:t xml:space="preserve">   </w:t>
    </w:r>
    <w:r w:rsidR="001413D7">
      <w:rPr>
        <w:noProof/>
        <w:lang w:eastAsia="nb-NO"/>
      </w:rPr>
      <w:t xml:space="preserve">                                      </w:t>
    </w:r>
    <w:r w:rsidR="009E2E2B">
      <w:rPr>
        <w:noProof/>
        <w:lang w:eastAsia="nb-NO"/>
      </w:rPr>
      <w:t xml:space="preserve">                        </w:t>
    </w:r>
    <w:r w:rsidR="001413D7">
      <w:rPr>
        <w:noProof/>
        <w:lang w:eastAsia="nb-NO"/>
      </w:rPr>
      <w:t xml:space="preserve">                 </w:t>
    </w:r>
    <w:r w:rsidR="00CE72D9">
      <w:rPr>
        <w:noProof/>
        <w:lang w:eastAsia="nb-NO"/>
      </w:rPr>
      <w:drawing>
        <wp:inline distT="0" distB="0" distL="0" distR="0" wp14:anchorId="6854F03D" wp14:editId="70680FE1">
          <wp:extent cx="840740" cy="780234"/>
          <wp:effectExtent l="0" t="0" r="0" b="127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391" cy="783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13D7">
      <w:rPr>
        <w:noProof/>
        <w:lang w:eastAsia="nb-NO"/>
      </w:rPr>
      <w:t xml:space="preserve">                           </w:t>
    </w:r>
    <w:r w:rsidR="004138FE">
      <w:rPr>
        <w:noProof/>
        <w:lang w:eastAsia="nb-NO"/>
      </w:rPr>
      <w:t xml:space="preserve"> </w:t>
    </w:r>
    <w:r w:rsidR="001413D7">
      <w:rPr>
        <w:noProof/>
        <w:lang w:eastAsia="nb-NO"/>
      </w:rPr>
      <w:t xml:space="preserve">  </w:t>
    </w:r>
    <w:r w:rsidR="004138FE">
      <w:rPr>
        <w:noProof/>
        <w:lang w:eastAsia="nb-NO"/>
      </w:rPr>
      <w:t xml:space="preserve">                                                                                                                                             </w:t>
    </w:r>
    <w:r w:rsidR="005910DB">
      <w:rPr>
        <w:noProof/>
        <w:lang w:eastAsia="nb-NO"/>
      </w:rPr>
      <w:t xml:space="preserve">  </w:t>
    </w:r>
    <w:r w:rsidR="00E3367F">
      <w:rPr>
        <w:noProof/>
        <w:lang w:eastAsia="nb-NO"/>
      </w:rPr>
      <w:t xml:space="preserve">                             </w:t>
    </w:r>
    <w:r w:rsidR="005910DB">
      <w:rPr>
        <w:noProof/>
        <w:lang w:eastAsia="nb-NO"/>
      </w:rPr>
      <w:t xml:space="preserve"> </w:t>
    </w:r>
    <w:r w:rsidR="004138FE">
      <w:rPr>
        <w:noProof/>
        <w:lang w:eastAsia="nb-N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536"/>
    <w:multiLevelType w:val="hybridMultilevel"/>
    <w:tmpl w:val="BEF4515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82500"/>
    <w:multiLevelType w:val="hybridMultilevel"/>
    <w:tmpl w:val="5638F8D8"/>
    <w:lvl w:ilvl="0" w:tplc="9ABC92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131C6"/>
    <w:multiLevelType w:val="hybridMultilevel"/>
    <w:tmpl w:val="8ECA5246"/>
    <w:lvl w:ilvl="0" w:tplc="F84E7136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21E3"/>
    <w:multiLevelType w:val="hybridMultilevel"/>
    <w:tmpl w:val="3E7EE2C8"/>
    <w:lvl w:ilvl="0" w:tplc="926A794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841F7"/>
    <w:multiLevelType w:val="hybridMultilevel"/>
    <w:tmpl w:val="2B0E457E"/>
    <w:lvl w:ilvl="0" w:tplc="3BDA8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C37B4"/>
    <w:multiLevelType w:val="hybridMultilevel"/>
    <w:tmpl w:val="DEFE68D8"/>
    <w:lvl w:ilvl="0" w:tplc="FEAE2698">
      <w:start w:val="18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96E43"/>
    <w:multiLevelType w:val="hybridMultilevel"/>
    <w:tmpl w:val="CC043390"/>
    <w:lvl w:ilvl="0" w:tplc="9ABC92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1D49E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84495"/>
    <w:multiLevelType w:val="hybridMultilevel"/>
    <w:tmpl w:val="7750A418"/>
    <w:lvl w:ilvl="0" w:tplc="9ABC92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74445"/>
    <w:multiLevelType w:val="hybridMultilevel"/>
    <w:tmpl w:val="72886DEC"/>
    <w:lvl w:ilvl="0" w:tplc="2430D100">
      <w:start w:val="18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B7055"/>
    <w:multiLevelType w:val="hybridMultilevel"/>
    <w:tmpl w:val="97A663B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60"/>
    <w:rsid w:val="000027E9"/>
    <w:rsid w:val="000032DD"/>
    <w:rsid w:val="00004575"/>
    <w:rsid w:val="0001088A"/>
    <w:rsid w:val="00012CD0"/>
    <w:rsid w:val="00013690"/>
    <w:rsid w:val="00014D62"/>
    <w:rsid w:val="00015B88"/>
    <w:rsid w:val="00017566"/>
    <w:rsid w:val="00021968"/>
    <w:rsid w:val="00024757"/>
    <w:rsid w:val="00025DCA"/>
    <w:rsid w:val="00026042"/>
    <w:rsid w:val="00026C8D"/>
    <w:rsid w:val="00027168"/>
    <w:rsid w:val="00027A21"/>
    <w:rsid w:val="0003216D"/>
    <w:rsid w:val="00032912"/>
    <w:rsid w:val="000336E3"/>
    <w:rsid w:val="0004141B"/>
    <w:rsid w:val="00044BF5"/>
    <w:rsid w:val="00045593"/>
    <w:rsid w:val="00046080"/>
    <w:rsid w:val="000532E0"/>
    <w:rsid w:val="00055936"/>
    <w:rsid w:val="00057BEF"/>
    <w:rsid w:val="000624A6"/>
    <w:rsid w:val="00062B41"/>
    <w:rsid w:val="00067734"/>
    <w:rsid w:val="00071907"/>
    <w:rsid w:val="00075E02"/>
    <w:rsid w:val="00081C47"/>
    <w:rsid w:val="00082835"/>
    <w:rsid w:val="00086A6E"/>
    <w:rsid w:val="00086F82"/>
    <w:rsid w:val="00087536"/>
    <w:rsid w:val="00091A5F"/>
    <w:rsid w:val="00094BD1"/>
    <w:rsid w:val="00095A6D"/>
    <w:rsid w:val="000967B9"/>
    <w:rsid w:val="000A38A9"/>
    <w:rsid w:val="000A5ABC"/>
    <w:rsid w:val="000A7157"/>
    <w:rsid w:val="000B0A6D"/>
    <w:rsid w:val="000B671C"/>
    <w:rsid w:val="000B6A18"/>
    <w:rsid w:val="000B7B74"/>
    <w:rsid w:val="000C5189"/>
    <w:rsid w:val="000C62F8"/>
    <w:rsid w:val="000C63FC"/>
    <w:rsid w:val="000D460D"/>
    <w:rsid w:val="000D5A37"/>
    <w:rsid w:val="000D76DB"/>
    <w:rsid w:val="000E0C71"/>
    <w:rsid w:val="000E4847"/>
    <w:rsid w:val="000E5AEA"/>
    <w:rsid w:val="000F203A"/>
    <w:rsid w:val="000F266C"/>
    <w:rsid w:val="000F6BB4"/>
    <w:rsid w:val="000F79A3"/>
    <w:rsid w:val="00101116"/>
    <w:rsid w:val="00103F92"/>
    <w:rsid w:val="001077DF"/>
    <w:rsid w:val="001103A6"/>
    <w:rsid w:val="00111385"/>
    <w:rsid w:val="001142C7"/>
    <w:rsid w:val="00114D9C"/>
    <w:rsid w:val="00115ED2"/>
    <w:rsid w:val="00116B9B"/>
    <w:rsid w:val="00122636"/>
    <w:rsid w:val="00123844"/>
    <w:rsid w:val="00123FBF"/>
    <w:rsid w:val="001249B4"/>
    <w:rsid w:val="00132642"/>
    <w:rsid w:val="00132A66"/>
    <w:rsid w:val="00133AA1"/>
    <w:rsid w:val="00135FE8"/>
    <w:rsid w:val="00136EED"/>
    <w:rsid w:val="001413D7"/>
    <w:rsid w:val="0014594F"/>
    <w:rsid w:val="0014656B"/>
    <w:rsid w:val="00150922"/>
    <w:rsid w:val="001530DC"/>
    <w:rsid w:val="001553A1"/>
    <w:rsid w:val="001557B9"/>
    <w:rsid w:val="0016159B"/>
    <w:rsid w:val="00163CAF"/>
    <w:rsid w:val="00167B52"/>
    <w:rsid w:val="00173108"/>
    <w:rsid w:val="00173AC2"/>
    <w:rsid w:val="001760F7"/>
    <w:rsid w:val="00176E7E"/>
    <w:rsid w:val="00186270"/>
    <w:rsid w:val="00191060"/>
    <w:rsid w:val="001929F6"/>
    <w:rsid w:val="00193133"/>
    <w:rsid w:val="001948CB"/>
    <w:rsid w:val="001A0ED5"/>
    <w:rsid w:val="001B1855"/>
    <w:rsid w:val="001B3387"/>
    <w:rsid w:val="001B4796"/>
    <w:rsid w:val="001C0072"/>
    <w:rsid w:val="001C1E4A"/>
    <w:rsid w:val="001C29E7"/>
    <w:rsid w:val="001C2AAA"/>
    <w:rsid w:val="001C3370"/>
    <w:rsid w:val="001C40AE"/>
    <w:rsid w:val="001C592C"/>
    <w:rsid w:val="001D064F"/>
    <w:rsid w:val="001D3804"/>
    <w:rsid w:val="001D3C53"/>
    <w:rsid w:val="001E1689"/>
    <w:rsid w:val="001E1CDE"/>
    <w:rsid w:val="001E3958"/>
    <w:rsid w:val="001F0B93"/>
    <w:rsid w:val="001F1896"/>
    <w:rsid w:val="001F3696"/>
    <w:rsid w:val="001F3B02"/>
    <w:rsid w:val="00200077"/>
    <w:rsid w:val="0020099F"/>
    <w:rsid w:val="00204642"/>
    <w:rsid w:val="002065A6"/>
    <w:rsid w:val="00206C5E"/>
    <w:rsid w:val="00207491"/>
    <w:rsid w:val="00212A15"/>
    <w:rsid w:val="002143AE"/>
    <w:rsid w:val="00215642"/>
    <w:rsid w:val="00216DA7"/>
    <w:rsid w:val="00221014"/>
    <w:rsid w:val="002217FA"/>
    <w:rsid w:val="00226AD4"/>
    <w:rsid w:val="00233723"/>
    <w:rsid w:val="002400E0"/>
    <w:rsid w:val="00241952"/>
    <w:rsid w:val="002442DB"/>
    <w:rsid w:val="00244AD7"/>
    <w:rsid w:val="002477AD"/>
    <w:rsid w:val="00247F6B"/>
    <w:rsid w:val="00251929"/>
    <w:rsid w:val="00252456"/>
    <w:rsid w:val="00256A58"/>
    <w:rsid w:val="00257C67"/>
    <w:rsid w:val="002622E1"/>
    <w:rsid w:val="00262868"/>
    <w:rsid w:val="002628EF"/>
    <w:rsid w:val="00262F32"/>
    <w:rsid w:val="002633C6"/>
    <w:rsid w:val="002705C8"/>
    <w:rsid w:val="00271A32"/>
    <w:rsid w:val="002742DE"/>
    <w:rsid w:val="00275D8F"/>
    <w:rsid w:val="00277CB8"/>
    <w:rsid w:val="00280902"/>
    <w:rsid w:val="00281EF6"/>
    <w:rsid w:val="002833F4"/>
    <w:rsid w:val="00283EA2"/>
    <w:rsid w:val="00285273"/>
    <w:rsid w:val="00285336"/>
    <w:rsid w:val="0029323D"/>
    <w:rsid w:val="00294AB4"/>
    <w:rsid w:val="002966D7"/>
    <w:rsid w:val="00297D93"/>
    <w:rsid w:val="002A2245"/>
    <w:rsid w:val="002B0695"/>
    <w:rsid w:val="002B5958"/>
    <w:rsid w:val="002B6106"/>
    <w:rsid w:val="002C1E7E"/>
    <w:rsid w:val="002C3117"/>
    <w:rsid w:val="002C7A28"/>
    <w:rsid w:val="002D18C7"/>
    <w:rsid w:val="002D34D9"/>
    <w:rsid w:val="002D3D9A"/>
    <w:rsid w:val="002D4EF4"/>
    <w:rsid w:val="002D5235"/>
    <w:rsid w:val="002D64FB"/>
    <w:rsid w:val="002E003C"/>
    <w:rsid w:val="002E12C1"/>
    <w:rsid w:val="002E2F56"/>
    <w:rsid w:val="002E406C"/>
    <w:rsid w:val="002E7A81"/>
    <w:rsid w:val="002F0C8E"/>
    <w:rsid w:val="002F5DEA"/>
    <w:rsid w:val="002F73F4"/>
    <w:rsid w:val="003011C5"/>
    <w:rsid w:val="00303479"/>
    <w:rsid w:val="00303512"/>
    <w:rsid w:val="0030422A"/>
    <w:rsid w:val="00306718"/>
    <w:rsid w:val="003132BB"/>
    <w:rsid w:val="00314D4A"/>
    <w:rsid w:val="00326F19"/>
    <w:rsid w:val="00330D3C"/>
    <w:rsid w:val="00332892"/>
    <w:rsid w:val="003368F6"/>
    <w:rsid w:val="00337330"/>
    <w:rsid w:val="0034218F"/>
    <w:rsid w:val="00342AEF"/>
    <w:rsid w:val="0034407D"/>
    <w:rsid w:val="003454AF"/>
    <w:rsid w:val="003478C9"/>
    <w:rsid w:val="00351BB8"/>
    <w:rsid w:val="00354074"/>
    <w:rsid w:val="00354284"/>
    <w:rsid w:val="0035449C"/>
    <w:rsid w:val="003550CB"/>
    <w:rsid w:val="003565E1"/>
    <w:rsid w:val="003602DD"/>
    <w:rsid w:val="00362D3F"/>
    <w:rsid w:val="00366CBA"/>
    <w:rsid w:val="00367B48"/>
    <w:rsid w:val="00370610"/>
    <w:rsid w:val="00373145"/>
    <w:rsid w:val="00375576"/>
    <w:rsid w:val="00380C81"/>
    <w:rsid w:val="00381736"/>
    <w:rsid w:val="00382235"/>
    <w:rsid w:val="00386717"/>
    <w:rsid w:val="0038698F"/>
    <w:rsid w:val="00394960"/>
    <w:rsid w:val="003949E9"/>
    <w:rsid w:val="003974F9"/>
    <w:rsid w:val="003B3F9E"/>
    <w:rsid w:val="003B4E34"/>
    <w:rsid w:val="003B5182"/>
    <w:rsid w:val="003B566D"/>
    <w:rsid w:val="003C0C36"/>
    <w:rsid w:val="003C6284"/>
    <w:rsid w:val="003C6ABC"/>
    <w:rsid w:val="003C7DD7"/>
    <w:rsid w:val="003D2008"/>
    <w:rsid w:val="003D3E69"/>
    <w:rsid w:val="003D5DF6"/>
    <w:rsid w:val="003E410C"/>
    <w:rsid w:val="003E47B1"/>
    <w:rsid w:val="003E4917"/>
    <w:rsid w:val="003E6471"/>
    <w:rsid w:val="003E7001"/>
    <w:rsid w:val="003E7FBC"/>
    <w:rsid w:val="00400432"/>
    <w:rsid w:val="00401633"/>
    <w:rsid w:val="004108AD"/>
    <w:rsid w:val="004138FE"/>
    <w:rsid w:val="004151A1"/>
    <w:rsid w:val="00416D07"/>
    <w:rsid w:val="004217A3"/>
    <w:rsid w:val="00422E18"/>
    <w:rsid w:val="0042445B"/>
    <w:rsid w:val="004271A5"/>
    <w:rsid w:val="004366AD"/>
    <w:rsid w:val="0044250F"/>
    <w:rsid w:val="0044278B"/>
    <w:rsid w:val="00443C5B"/>
    <w:rsid w:val="0044406B"/>
    <w:rsid w:val="004462BB"/>
    <w:rsid w:val="00452F6C"/>
    <w:rsid w:val="00453993"/>
    <w:rsid w:val="00454CF1"/>
    <w:rsid w:val="00466963"/>
    <w:rsid w:val="0047702C"/>
    <w:rsid w:val="00480624"/>
    <w:rsid w:val="00481B92"/>
    <w:rsid w:val="00482B85"/>
    <w:rsid w:val="004871CD"/>
    <w:rsid w:val="00490E34"/>
    <w:rsid w:val="00494BC7"/>
    <w:rsid w:val="004A227F"/>
    <w:rsid w:val="004A5D9E"/>
    <w:rsid w:val="004A6E6E"/>
    <w:rsid w:val="004B4069"/>
    <w:rsid w:val="004B49CD"/>
    <w:rsid w:val="004B5D50"/>
    <w:rsid w:val="004B62C7"/>
    <w:rsid w:val="004C0351"/>
    <w:rsid w:val="004C06B9"/>
    <w:rsid w:val="004C094F"/>
    <w:rsid w:val="004C0AFB"/>
    <w:rsid w:val="004C1760"/>
    <w:rsid w:val="004C6C3C"/>
    <w:rsid w:val="004D4785"/>
    <w:rsid w:val="004D57B5"/>
    <w:rsid w:val="004D584A"/>
    <w:rsid w:val="004D764A"/>
    <w:rsid w:val="004E4160"/>
    <w:rsid w:val="004E5B0A"/>
    <w:rsid w:val="004F165C"/>
    <w:rsid w:val="005014A5"/>
    <w:rsid w:val="00501B7D"/>
    <w:rsid w:val="00510875"/>
    <w:rsid w:val="00525F55"/>
    <w:rsid w:val="005264F5"/>
    <w:rsid w:val="00530262"/>
    <w:rsid w:val="00532952"/>
    <w:rsid w:val="005341FF"/>
    <w:rsid w:val="00536B89"/>
    <w:rsid w:val="00537842"/>
    <w:rsid w:val="00540934"/>
    <w:rsid w:val="00544AA1"/>
    <w:rsid w:val="005507C2"/>
    <w:rsid w:val="00550D24"/>
    <w:rsid w:val="0055501B"/>
    <w:rsid w:val="00557FCE"/>
    <w:rsid w:val="00560065"/>
    <w:rsid w:val="0056127A"/>
    <w:rsid w:val="00562A61"/>
    <w:rsid w:val="00563F31"/>
    <w:rsid w:val="00567915"/>
    <w:rsid w:val="00570182"/>
    <w:rsid w:val="00575294"/>
    <w:rsid w:val="00576433"/>
    <w:rsid w:val="005769DE"/>
    <w:rsid w:val="005775C0"/>
    <w:rsid w:val="005802DF"/>
    <w:rsid w:val="005812E8"/>
    <w:rsid w:val="00583143"/>
    <w:rsid w:val="005857FF"/>
    <w:rsid w:val="0058645E"/>
    <w:rsid w:val="005910DB"/>
    <w:rsid w:val="005935F9"/>
    <w:rsid w:val="005A0961"/>
    <w:rsid w:val="005A12DC"/>
    <w:rsid w:val="005A3BEA"/>
    <w:rsid w:val="005A3E54"/>
    <w:rsid w:val="005A468F"/>
    <w:rsid w:val="005A4C4B"/>
    <w:rsid w:val="005A65FC"/>
    <w:rsid w:val="005A6AA5"/>
    <w:rsid w:val="005B2279"/>
    <w:rsid w:val="005C3A25"/>
    <w:rsid w:val="005C49C9"/>
    <w:rsid w:val="005C4F69"/>
    <w:rsid w:val="005C5815"/>
    <w:rsid w:val="005C6000"/>
    <w:rsid w:val="005D2A69"/>
    <w:rsid w:val="005D3831"/>
    <w:rsid w:val="005D637B"/>
    <w:rsid w:val="005D64BE"/>
    <w:rsid w:val="005D7605"/>
    <w:rsid w:val="005E03C0"/>
    <w:rsid w:val="005E078F"/>
    <w:rsid w:val="005E2AA5"/>
    <w:rsid w:val="005E7E28"/>
    <w:rsid w:val="005F15F3"/>
    <w:rsid w:val="00602BFD"/>
    <w:rsid w:val="00605198"/>
    <w:rsid w:val="00612114"/>
    <w:rsid w:val="006129D8"/>
    <w:rsid w:val="006137F8"/>
    <w:rsid w:val="00613F54"/>
    <w:rsid w:val="00615002"/>
    <w:rsid w:val="006211BA"/>
    <w:rsid w:val="00621267"/>
    <w:rsid w:val="00621557"/>
    <w:rsid w:val="006215DD"/>
    <w:rsid w:val="00623B84"/>
    <w:rsid w:val="00623D49"/>
    <w:rsid w:val="00624362"/>
    <w:rsid w:val="0062591E"/>
    <w:rsid w:val="006353ED"/>
    <w:rsid w:val="00641123"/>
    <w:rsid w:val="0064187B"/>
    <w:rsid w:val="006459D9"/>
    <w:rsid w:val="006475B6"/>
    <w:rsid w:val="0065183C"/>
    <w:rsid w:val="00652EBD"/>
    <w:rsid w:val="006556F1"/>
    <w:rsid w:val="00655B48"/>
    <w:rsid w:val="006623FE"/>
    <w:rsid w:val="00664096"/>
    <w:rsid w:val="0066514B"/>
    <w:rsid w:val="00673E00"/>
    <w:rsid w:val="0068127E"/>
    <w:rsid w:val="00681E7C"/>
    <w:rsid w:val="00682A03"/>
    <w:rsid w:val="00685974"/>
    <w:rsid w:val="00687EE1"/>
    <w:rsid w:val="00690533"/>
    <w:rsid w:val="006967A9"/>
    <w:rsid w:val="006A32A7"/>
    <w:rsid w:val="006A358F"/>
    <w:rsid w:val="006A4809"/>
    <w:rsid w:val="006A4EF1"/>
    <w:rsid w:val="006A56A3"/>
    <w:rsid w:val="006A62AB"/>
    <w:rsid w:val="006A6607"/>
    <w:rsid w:val="006A763B"/>
    <w:rsid w:val="006B501C"/>
    <w:rsid w:val="006B6CA1"/>
    <w:rsid w:val="006C4571"/>
    <w:rsid w:val="006C5AD9"/>
    <w:rsid w:val="006C7927"/>
    <w:rsid w:val="006D5655"/>
    <w:rsid w:val="006D6747"/>
    <w:rsid w:val="006D6D29"/>
    <w:rsid w:val="006E30C6"/>
    <w:rsid w:val="006E462B"/>
    <w:rsid w:val="006E4BE7"/>
    <w:rsid w:val="006F174D"/>
    <w:rsid w:val="006F1C5C"/>
    <w:rsid w:val="006F6E59"/>
    <w:rsid w:val="007019D0"/>
    <w:rsid w:val="007027B1"/>
    <w:rsid w:val="0071066C"/>
    <w:rsid w:val="00711473"/>
    <w:rsid w:val="007116EC"/>
    <w:rsid w:val="007144E7"/>
    <w:rsid w:val="007154A2"/>
    <w:rsid w:val="007169DD"/>
    <w:rsid w:val="00716A3B"/>
    <w:rsid w:val="00717B45"/>
    <w:rsid w:val="00723759"/>
    <w:rsid w:val="007246F3"/>
    <w:rsid w:val="0072695A"/>
    <w:rsid w:val="007355F7"/>
    <w:rsid w:val="00735EF5"/>
    <w:rsid w:val="00737956"/>
    <w:rsid w:val="007412CB"/>
    <w:rsid w:val="00742A37"/>
    <w:rsid w:val="00743DDA"/>
    <w:rsid w:val="007459E9"/>
    <w:rsid w:val="00745B30"/>
    <w:rsid w:val="00747D73"/>
    <w:rsid w:val="007523E3"/>
    <w:rsid w:val="00753F3C"/>
    <w:rsid w:val="007543F7"/>
    <w:rsid w:val="007570EF"/>
    <w:rsid w:val="00761D5E"/>
    <w:rsid w:val="007640A2"/>
    <w:rsid w:val="00764100"/>
    <w:rsid w:val="0076501E"/>
    <w:rsid w:val="00767DEE"/>
    <w:rsid w:val="00771FDE"/>
    <w:rsid w:val="00773F5B"/>
    <w:rsid w:val="0077794A"/>
    <w:rsid w:val="0078037D"/>
    <w:rsid w:val="0078622B"/>
    <w:rsid w:val="00786348"/>
    <w:rsid w:val="00790BDC"/>
    <w:rsid w:val="0079639E"/>
    <w:rsid w:val="00797854"/>
    <w:rsid w:val="007978BD"/>
    <w:rsid w:val="007A27F7"/>
    <w:rsid w:val="007A33A6"/>
    <w:rsid w:val="007A4C62"/>
    <w:rsid w:val="007B25CD"/>
    <w:rsid w:val="007B6170"/>
    <w:rsid w:val="007B7E49"/>
    <w:rsid w:val="007C0FDB"/>
    <w:rsid w:val="007D0D75"/>
    <w:rsid w:val="007D1AA4"/>
    <w:rsid w:val="007D1E1E"/>
    <w:rsid w:val="007E0548"/>
    <w:rsid w:val="007E58A5"/>
    <w:rsid w:val="007F195C"/>
    <w:rsid w:val="007F1CC1"/>
    <w:rsid w:val="00800154"/>
    <w:rsid w:val="008023F9"/>
    <w:rsid w:val="00805442"/>
    <w:rsid w:val="0080628F"/>
    <w:rsid w:val="00807E34"/>
    <w:rsid w:val="00811016"/>
    <w:rsid w:val="00811CE1"/>
    <w:rsid w:val="0081455F"/>
    <w:rsid w:val="00815D7F"/>
    <w:rsid w:val="00817D32"/>
    <w:rsid w:val="008223AD"/>
    <w:rsid w:val="00822B4C"/>
    <w:rsid w:val="0082459E"/>
    <w:rsid w:val="008249C3"/>
    <w:rsid w:val="00824EE2"/>
    <w:rsid w:val="0083086F"/>
    <w:rsid w:val="00840D3A"/>
    <w:rsid w:val="00850276"/>
    <w:rsid w:val="008505D7"/>
    <w:rsid w:val="00852289"/>
    <w:rsid w:val="00853644"/>
    <w:rsid w:val="00857B36"/>
    <w:rsid w:val="00862884"/>
    <w:rsid w:val="00874DF5"/>
    <w:rsid w:val="008801B9"/>
    <w:rsid w:val="008811A8"/>
    <w:rsid w:val="008816F4"/>
    <w:rsid w:val="00887B25"/>
    <w:rsid w:val="00895F7B"/>
    <w:rsid w:val="008960F8"/>
    <w:rsid w:val="00897EA9"/>
    <w:rsid w:val="008A6468"/>
    <w:rsid w:val="008C672B"/>
    <w:rsid w:val="008D4FEF"/>
    <w:rsid w:val="008D7EE4"/>
    <w:rsid w:val="008E7E4C"/>
    <w:rsid w:val="008F1AAA"/>
    <w:rsid w:val="008F2B33"/>
    <w:rsid w:val="008F468E"/>
    <w:rsid w:val="008F625A"/>
    <w:rsid w:val="008F6F18"/>
    <w:rsid w:val="0090153E"/>
    <w:rsid w:val="00904FB6"/>
    <w:rsid w:val="00905A99"/>
    <w:rsid w:val="00907737"/>
    <w:rsid w:val="009114CD"/>
    <w:rsid w:val="00911AAF"/>
    <w:rsid w:val="00912147"/>
    <w:rsid w:val="00914F61"/>
    <w:rsid w:val="009158D5"/>
    <w:rsid w:val="009168AC"/>
    <w:rsid w:val="0092353C"/>
    <w:rsid w:val="0093103D"/>
    <w:rsid w:val="00933534"/>
    <w:rsid w:val="00933814"/>
    <w:rsid w:val="009344F8"/>
    <w:rsid w:val="0094096B"/>
    <w:rsid w:val="00943991"/>
    <w:rsid w:val="0094704D"/>
    <w:rsid w:val="0094763A"/>
    <w:rsid w:val="00951841"/>
    <w:rsid w:val="00953258"/>
    <w:rsid w:val="00954292"/>
    <w:rsid w:val="00954634"/>
    <w:rsid w:val="009555BB"/>
    <w:rsid w:val="00957961"/>
    <w:rsid w:val="00963666"/>
    <w:rsid w:val="00964C98"/>
    <w:rsid w:val="009837B2"/>
    <w:rsid w:val="00985ECD"/>
    <w:rsid w:val="00990F2F"/>
    <w:rsid w:val="00994852"/>
    <w:rsid w:val="009975C8"/>
    <w:rsid w:val="009A2287"/>
    <w:rsid w:val="009A3943"/>
    <w:rsid w:val="009A6AE7"/>
    <w:rsid w:val="009B362F"/>
    <w:rsid w:val="009B48FA"/>
    <w:rsid w:val="009B6475"/>
    <w:rsid w:val="009B6E96"/>
    <w:rsid w:val="009B709B"/>
    <w:rsid w:val="009B7CA2"/>
    <w:rsid w:val="009C2951"/>
    <w:rsid w:val="009C34B8"/>
    <w:rsid w:val="009C34CD"/>
    <w:rsid w:val="009C39B0"/>
    <w:rsid w:val="009C7CFA"/>
    <w:rsid w:val="009D0B72"/>
    <w:rsid w:val="009D4715"/>
    <w:rsid w:val="009D581C"/>
    <w:rsid w:val="009D6670"/>
    <w:rsid w:val="009D67CF"/>
    <w:rsid w:val="009E2758"/>
    <w:rsid w:val="009E2E2B"/>
    <w:rsid w:val="009E328A"/>
    <w:rsid w:val="009E470D"/>
    <w:rsid w:val="009E5C26"/>
    <w:rsid w:val="009E67AA"/>
    <w:rsid w:val="009F2458"/>
    <w:rsid w:val="009F47FE"/>
    <w:rsid w:val="009F4FC6"/>
    <w:rsid w:val="009F5E92"/>
    <w:rsid w:val="009F7201"/>
    <w:rsid w:val="009F793C"/>
    <w:rsid w:val="00A042E9"/>
    <w:rsid w:val="00A045D8"/>
    <w:rsid w:val="00A069C7"/>
    <w:rsid w:val="00A1087E"/>
    <w:rsid w:val="00A13BD5"/>
    <w:rsid w:val="00A16A14"/>
    <w:rsid w:val="00A22A30"/>
    <w:rsid w:val="00A23A7A"/>
    <w:rsid w:val="00A27D44"/>
    <w:rsid w:val="00A31707"/>
    <w:rsid w:val="00A32E2B"/>
    <w:rsid w:val="00A33BB4"/>
    <w:rsid w:val="00A431C6"/>
    <w:rsid w:val="00A43A78"/>
    <w:rsid w:val="00A44325"/>
    <w:rsid w:val="00A4629A"/>
    <w:rsid w:val="00A47291"/>
    <w:rsid w:val="00A5029A"/>
    <w:rsid w:val="00A51B77"/>
    <w:rsid w:val="00A5263D"/>
    <w:rsid w:val="00A53177"/>
    <w:rsid w:val="00A61B9B"/>
    <w:rsid w:val="00A6240F"/>
    <w:rsid w:val="00A62562"/>
    <w:rsid w:val="00A63858"/>
    <w:rsid w:val="00A7091B"/>
    <w:rsid w:val="00A74CAB"/>
    <w:rsid w:val="00A77E96"/>
    <w:rsid w:val="00A86C91"/>
    <w:rsid w:val="00A87243"/>
    <w:rsid w:val="00A9116D"/>
    <w:rsid w:val="00A92F9C"/>
    <w:rsid w:val="00AA0A27"/>
    <w:rsid w:val="00AA253A"/>
    <w:rsid w:val="00AA2F52"/>
    <w:rsid w:val="00AA33CE"/>
    <w:rsid w:val="00AA43E2"/>
    <w:rsid w:val="00AB1E3D"/>
    <w:rsid w:val="00AB382C"/>
    <w:rsid w:val="00AB3E05"/>
    <w:rsid w:val="00AB628B"/>
    <w:rsid w:val="00AC5F4A"/>
    <w:rsid w:val="00AC7BB2"/>
    <w:rsid w:val="00AD3F8E"/>
    <w:rsid w:val="00AD61D4"/>
    <w:rsid w:val="00AD68AD"/>
    <w:rsid w:val="00AD6D7F"/>
    <w:rsid w:val="00AE7B18"/>
    <w:rsid w:val="00AF3C8A"/>
    <w:rsid w:val="00AF5B56"/>
    <w:rsid w:val="00B07F66"/>
    <w:rsid w:val="00B1074B"/>
    <w:rsid w:val="00B10C44"/>
    <w:rsid w:val="00B11C6A"/>
    <w:rsid w:val="00B147BE"/>
    <w:rsid w:val="00B16776"/>
    <w:rsid w:val="00B17F1F"/>
    <w:rsid w:val="00B23ED3"/>
    <w:rsid w:val="00B250AD"/>
    <w:rsid w:val="00B26E39"/>
    <w:rsid w:val="00B36438"/>
    <w:rsid w:val="00B36758"/>
    <w:rsid w:val="00B36C47"/>
    <w:rsid w:val="00B4361B"/>
    <w:rsid w:val="00B442C5"/>
    <w:rsid w:val="00B456FF"/>
    <w:rsid w:val="00B45AD2"/>
    <w:rsid w:val="00B46928"/>
    <w:rsid w:val="00B475E0"/>
    <w:rsid w:val="00B53589"/>
    <w:rsid w:val="00B560BE"/>
    <w:rsid w:val="00B63ACF"/>
    <w:rsid w:val="00B66792"/>
    <w:rsid w:val="00B6743E"/>
    <w:rsid w:val="00B73358"/>
    <w:rsid w:val="00B76B20"/>
    <w:rsid w:val="00B801C1"/>
    <w:rsid w:val="00B8369C"/>
    <w:rsid w:val="00B91F14"/>
    <w:rsid w:val="00B93325"/>
    <w:rsid w:val="00B94D6E"/>
    <w:rsid w:val="00BA0A00"/>
    <w:rsid w:val="00BA2F45"/>
    <w:rsid w:val="00BA7A5A"/>
    <w:rsid w:val="00BA7D7C"/>
    <w:rsid w:val="00BB1F24"/>
    <w:rsid w:val="00BB3C2E"/>
    <w:rsid w:val="00BB68B1"/>
    <w:rsid w:val="00BB6C24"/>
    <w:rsid w:val="00BC1F69"/>
    <w:rsid w:val="00BC7280"/>
    <w:rsid w:val="00BD7A46"/>
    <w:rsid w:val="00BE0B2B"/>
    <w:rsid w:val="00BE20FD"/>
    <w:rsid w:val="00BE3A0B"/>
    <w:rsid w:val="00BE56E1"/>
    <w:rsid w:val="00BE6DC0"/>
    <w:rsid w:val="00BF3406"/>
    <w:rsid w:val="00BF6295"/>
    <w:rsid w:val="00BF7333"/>
    <w:rsid w:val="00BF7DD8"/>
    <w:rsid w:val="00C07C1E"/>
    <w:rsid w:val="00C12F8C"/>
    <w:rsid w:val="00C1347A"/>
    <w:rsid w:val="00C21392"/>
    <w:rsid w:val="00C21569"/>
    <w:rsid w:val="00C228BE"/>
    <w:rsid w:val="00C347C4"/>
    <w:rsid w:val="00C368B1"/>
    <w:rsid w:val="00C4479A"/>
    <w:rsid w:val="00C452EA"/>
    <w:rsid w:val="00C45D24"/>
    <w:rsid w:val="00C532A7"/>
    <w:rsid w:val="00C53506"/>
    <w:rsid w:val="00C60D29"/>
    <w:rsid w:val="00C60F87"/>
    <w:rsid w:val="00C66D34"/>
    <w:rsid w:val="00C70249"/>
    <w:rsid w:val="00C70ED8"/>
    <w:rsid w:val="00C7119E"/>
    <w:rsid w:val="00C71D03"/>
    <w:rsid w:val="00C71E21"/>
    <w:rsid w:val="00C75995"/>
    <w:rsid w:val="00C7629A"/>
    <w:rsid w:val="00C77681"/>
    <w:rsid w:val="00C8064F"/>
    <w:rsid w:val="00C813ED"/>
    <w:rsid w:val="00C81DF4"/>
    <w:rsid w:val="00C82FEA"/>
    <w:rsid w:val="00C83E38"/>
    <w:rsid w:val="00C84D6F"/>
    <w:rsid w:val="00C90E5B"/>
    <w:rsid w:val="00C91E2F"/>
    <w:rsid w:val="00C92415"/>
    <w:rsid w:val="00C94930"/>
    <w:rsid w:val="00CA1A35"/>
    <w:rsid w:val="00CA6FAC"/>
    <w:rsid w:val="00CB0344"/>
    <w:rsid w:val="00CB2BE7"/>
    <w:rsid w:val="00CB47E2"/>
    <w:rsid w:val="00CB70A4"/>
    <w:rsid w:val="00CC07FC"/>
    <w:rsid w:val="00CC41C6"/>
    <w:rsid w:val="00CC5FDE"/>
    <w:rsid w:val="00CC69AB"/>
    <w:rsid w:val="00CD6156"/>
    <w:rsid w:val="00CE4255"/>
    <w:rsid w:val="00CE542C"/>
    <w:rsid w:val="00CE72D9"/>
    <w:rsid w:val="00CF000C"/>
    <w:rsid w:val="00CF28D2"/>
    <w:rsid w:val="00CF6DC4"/>
    <w:rsid w:val="00CF75F1"/>
    <w:rsid w:val="00D015C9"/>
    <w:rsid w:val="00D05474"/>
    <w:rsid w:val="00D0796C"/>
    <w:rsid w:val="00D14E28"/>
    <w:rsid w:val="00D223C2"/>
    <w:rsid w:val="00D24B0A"/>
    <w:rsid w:val="00D2560F"/>
    <w:rsid w:val="00D30595"/>
    <w:rsid w:val="00D37A71"/>
    <w:rsid w:val="00D40E3B"/>
    <w:rsid w:val="00D41C76"/>
    <w:rsid w:val="00D43EFA"/>
    <w:rsid w:val="00D6145B"/>
    <w:rsid w:val="00D63B24"/>
    <w:rsid w:val="00D64297"/>
    <w:rsid w:val="00D659B8"/>
    <w:rsid w:val="00D66D68"/>
    <w:rsid w:val="00D70608"/>
    <w:rsid w:val="00D7472A"/>
    <w:rsid w:val="00D74DCB"/>
    <w:rsid w:val="00D77BC4"/>
    <w:rsid w:val="00D80530"/>
    <w:rsid w:val="00D850F9"/>
    <w:rsid w:val="00D85293"/>
    <w:rsid w:val="00D8544F"/>
    <w:rsid w:val="00D863FA"/>
    <w:rsid w:val="00D8798E"/>
    <w:rsid w:val="00D87E5A"/>
    <w:rsid w:val="00D92523"/>
    <w:rsid w:val="00D939E1"/>
    <w:rsid w:val="00D97535"/>
    <w:rsid w:val="00D97D88"/>
    <w:rsid w:val="00DA1AB2"/>
    <w:rsid w:val="00DA567E"/>
    <w:rsid w:val="00DA77C5"/>
    <w:rsid w:val="00DB07B6"/>
    <w:rsid w:val="00DB1D8C"/>
    <w:rsid w:val="00DB39DA"/>
    <w:rsid w:val="00DB5823"/>
    <w:rsid w:val="00DB7D31"/>
    <w:rsid w:val="00DC27A7"/>
    <w:rsid w:val="00DC4FDB"/>
    <w:rsid w:val="00DD0162"/>
    <w:rsid w:val="00DD294A"/>
    <w:rsid w:val="00DD35AC"/>
    <w:rsid w:val="00DD4F4C"/>
    <w:rsid w:val="00DD583E"/>
    <w:rsid w:val="00DD58FB"/>
    <w:rsid w:val="00DD6195"/>
    <w:rsid w:val="00DD6DE5"/>
    <w:rsid w:val="00DE1063"/>
    <w:rsid w:val="00DE2AC8"/>
    <w:rsid w:val="00DE4A10"/>
    <w:rsid w:val="00DE4D27"/>
    <w:rsid w:val="00DF14F8"/>
    <w:rsid w:val="00DF2904"/>
    <w:rsid w:val="00DF7164"/>
    <w:rsid w:val="00DF7DD7"/>
    <w:rsid w:val="00E02FDB"/>
    <w:rsid w:val="00E1156B"/>
    <w:rsid w:val="00E142A6"/>
    <w:rsid w:val="00E150F0"/>
    <w:rsid w:val="00E168FF"/>
    <w:rsid w:val="00E30069"/>
    <w:rsid w:val="00E32038"/>
    <w:rsid w:val="00E3367F"/>
    <w:rsid w:val="00E34684"/>
    <w:rsid w:val="00E34DB5"/>
    <w:rsid w:val="00E41317"/>
    <w:rsid w:val="00E4378A"/>
    <w:rsid w:val="00E478D7"/>
    <w:rsid w:val="00E53179"/>
    <w:rsid w:val="00E54F74"/>
    <w:rsid w:val="00E56149"/>
    <w:rsid w:val="00E60CF6"/>
    <w:rsid w:val="00E62286"/>
    <w:rsid w:val="00E705D8"/>
    <w:rsid w:val="00E71713"/>
    <w:rsid w:val="00E741FC"/>
    <w:rsid w:val="00E76205"/>
    <w:rsid w:val="00E76647"/>
    <w:rsid w:val="00E76961"/>
    <w:rsid w:val="00E80C07"/>
    <w:rsid w:val="00E825A9"/>
    <w:rsid w:val="00E82B5E"/>
    <w:rsid w:val="00E8321E"/>
    <w:rsid w:val="00E84308"/>
    <w:rsid w:val="00E8554B"/>
    <w:rsid w:val="00E910C7"/>
    <w:rsid w:val="00E95427"/>
    <w:rsid w:val="00EA011F"/>
    <w:rsid w:val="00EA0FCA"/>
    <w:rsid w:val="00EA3987"/>
    <w:rsid w:val="00EA5B08"/>
    <w:rsid w:val="00EA6222"/>
    <w:rsid w:val="00EA652D"/>
    <w:rsid w:val="00EA6F10"/>
    <w:rsid w:val="00EA7018"/>
    <w:rsid w:val="00EB3986"/>
    <w:rsid w:val="00EB3A21"/>
    <w:rsid w:val="00EB4538"/>
    <w:rsid w:val="00EB5E43"/>
    <w:rsid w:val="00EB64E6"/>
    <w:rsid w:val="00EC097B"/>
    <w:rsid w:val="00EC10B5"/>
    <w:rsid w:val="00EC1807"/>
    <w:rsid w:val="00EC182F"/>
    <w:rsid w:val="00EC743A"/>
    <w:rsid w:val="00EC7FBE"/>
    <w:rsid w:val="00ED3EF1"/>
    <w:rsid w:val="00EE6C97"/>
    <w:rsid w:val="00EE77CA"/>
    <w:rsid w:val="00F0095C"/>
    <w:rsid w:val="00F11A4E"/>
    <w:rsid w:val="00F11D42"/>
    <w:rsid w:val="00F13530"/>
    <w:rsid w:val="00F17FFB"/>
    <w:rsid w:val="00F20B99"/>
    <w:rsid w:val="00F3204B"/>
    <w:rsid w:val="00F34FEE"/>
    <w:rsid w:val="00F40A5A"/>
    <w:rsid w:val="00F47D1A"/>
    <w:rsid w:val="00F47FAD"/>
    <w:rsid w:val="00F50494"/>
    <w:rsid w:val="00F50AAF"/>
    <w:rsid w:val="00F525EF"/>
    <w:rsid w:val="00F55E32"/>
    <w:rsid w:val="00F561F5"/>
    <w:rsid w:val="00F64979"/>
    <w:rsid w:val="00F6592D"/>
    <w:rsid w:val="00F6692B"/>
    <w:rsid w:val="00F71602"/>
    <w:rsid w:val="00F80CB0"/>
    <w:rsid w:val="00F84CD3"/>
    <w:rsid w:val="00F90349"/>
    <w:rsid w:val="00F91F5B"/>
    <w:rsid w:val="00F92717"/>
    <w:rsid w:val="00FA7211"/>
    <w:rsid w:val="00FB1ECB"/>
    <w:rsid w:val="00FB2294"/>
    <w:rsid w:val="00FB5726"/>
    <w:rsid w:val="00FB5ECE"/>
    <w:rsid w:val="00FC28E9"/>
    <w:rsid w:val="00FC4E63"/>
    <w:rsid w:val="00FE2A5E"/>
    <w:rsid w:val="00FE303E"/>
    <w:rsid w:val="00FE69B0"/>
    <w:rsid w:val="00FF5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107D13"/>
  <w15:docId w15:val="{C61F83A2-DEDA-4CA4-88BD-1B850354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67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Topptekst">
    <w:name w:val="header"/>
    <w:basedOn w:val="Normal"/>
    <w:link w:val="TopptekstTegn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uiPriority w:val="99"/>
    <w:rsid w:val="007169D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2E12C1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character" w:styleId="Hyperkobling">
    <w:name w:val="Hyperlink"/>
    <w:basedOn w:val="Standardskriftforavsnitt"/>
    <w:uiPriority w:val="99"/>
    <w:semiHidden/>
    <w:unhideWhenUsed/>
    <w:rsid w:val="0071066C"/>
    <w:rPr>
      <w:color w:val="0000FF"/>
      <w:u w:val="single"/>
    </w:rPr>
  </w:style>
  <w:style w:type="table" w:styleId="Tabellrutenett">
    <w:name w:val="Table Grid"/>
    <w:basedOn w:val="Vanligtabell"/>
    <w:uiPriority w:val="39"/>
    <w:rsid w:val="00E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1713"/>
    <w:pPr>
      <w:ind w:left="720"/>
      <w:contextualSpacing/>
    </w:pPr>
  </w:style>
  <w:style w:type="paragraph" w:customStyle="1" w:styleId="m2211528556914938572msolistparagraph">
    <w:name w:val="m_2211528556914938572msolistparagraph"/>
    <w:basedOn w:val="Normal"/>
    <w:rsid w:val="00E825A9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paragraph" w:customStyle="1" w:styleId="m4726217201465040030msolistparagraph">
    <w:name w:val="m_4726217201465040030msolistparagraph"/>
    <w:basedOn w:val="Normal"/>
    <w:rsid w:val="0042445B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paragraph" w:customStyle="1" w:styleId="m-8629233619857812092msolistparagraph">
    <w:name w:val="m_-8629233619857812092msolistparagraph"/>
    <w:basedOn w:val="Normal"/>
    <w:rsid w:val="00133AA1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71D03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paragraph" w:customStyle="1" w:styleId="m-7029843427196273430msolistparagraph">
    <w:name w:val="m_-7029843427196273430msolistparagraph"/>
    <w:basedOn w:val="Normal"/>
    <w:rsid w:val="00DB5823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paragraph" w:styleId="Ingenmellomrom">
    <w:name w:val="No Spacing"/>
    <w:uiPriority w:val="1"/>
    <w:qFormat/>
    <w:rsid w:val="00BB3C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67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36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6366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63666"/>
    <w:rPr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36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3666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id%20Blindheim\Downloads\Brevmal%20D2305%202018-2019%20ny%20(4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48E8-8680-476C-A2BE-8FA2A328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D2305 2018-2019 ny (4).dotx</Template>
  <TotalTime>1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Links>
    <vt:vector size="6" baseType="variant">
      <vt:variant>
        <vt:i4>2949242</vt:i4>
      </vt:variant>
      <vt:variant>
        <vt:i4>2125</vt:i4>
      </vt:variant>
      <vt:variant>
        <vt:i4>1025</vt:i4>
      </vt:variant>
      <vt:variant>
        <vt:i4>1</vt:i4>
      </vt:variant>
      <vt:variant>
        <vt:lpwstr>RotaryMBS_RGB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Blindheim</dc:creator>
  <cp:keywords/>
  <dc:description/>
  <cp:lastModifiedBy>Hans Olav Osbak</cp:lastModifiedBy>
  <cp:revision>3</cp:revision>
  <cp:lastPrinted>2021-12-08T08:30:00Z</cp:lastPrinted>
  <dcterms:created xsi:type="dcterms:W3CDTF">2021-12-13T16:21:00Z</dcterms:created>
  <dcterms:modified xsi:type="dcterms:W3CDTF">2021-12-13T16:22:00Z</dcterms:modified>
</cp:coreProperties>
</file>